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铁根日志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楷体" w:hAnsi="文星楷体" w:eastAsia="文星楷体" w:cs="文星楷体"/>
          <w:sz w:val="32"/>
        </w:rPr>
      </w:pPr>
      <w:r>
        <w:rPr>
          <w:rFonts w:hint="eastAsia" w:ascii="文星楷体" w:hAnsi="文星楷体" w:eastAsia="文星楷体" w:cs="文星楷体"/>
          <w:sz w:val="32"/>
        </w:rPr>
        <w:t>――高发公司开封分公司</w:t>
      </w:r>
      <w:r>
        <w:rPr>
          <w:rFonts w:hint="eastAsia" w:ascii="文星楷体" w:hAnsi="文星楷体" w:eastAsia="文星楷体" w:cs="文星楷体"/>
          <w:sz w:val="32"/>
          <w:szCs w:val="30"/>
        </w:rPr>
        <w:t>开通路政大队</w:t>
      </w:r>
      <w:r>
        <w:rPr>
          <w:rFonts w:hint="eastAsia" w:ascii="文星楷体" w:hAnsi="文星楷体" w:eastAsia="文星楷体" w:cs="文星楷体"/>
          <w:sz w:val="32"/>
        </w:rPr>
        <w:t>杨铁根先进事迹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仿宋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0"/>
        </w:rPr>
      </w:pPr>
      <w:r>
        <w:rPr>
          <w:rFonts w:hint="default" w:ascii="Times New Roman" w:hAnsi="Times New Roman" w:cs="Times New Roman"/>
          <w:sz w:val="32"/>
          <w:szCs w:val="30"/>
        </w:rPr>
        <w:t>杨铁根，男，1965年2月出生，中共党员，现任高发公司开封分公司开通路政大队中队长。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杨铁根，一个自己可以吃糠咽菜，却能对人倾囊相助的侠士；一个小事上不计得失，大事上身先士卒的优秀党员；一个历经风雨内心早已波澜不惊，对待工作却仍然不忘初心的一线员工；一个年过半百、却永远怀着二十岁小伙子热情的老大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一份22.7G的电子工作日志记录了杨铁根自2006年进入大广高速成为一名路政员以来的点点滴滴——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十年，千人次救援老、弱、病、残、妇、幼；十年，五十万公里巡逻里程，一万五千次清理路面抛弃物、障碍物、事故残留物；十年，六百次高速交通事故处置，三百余次安全施工、特勤、恶劣天气保通……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 xml:space="preserve">    这份轻便却厚重的“铁根日志”，记载的是他平凡的路政工作，显示出的却是他不平凡的精神世界。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华文楷体" w:cs="Times New Roman"/>
          <w:b/>
          <w:bCs/>
          <w:sz w:val="32"/>
          <w:szCs w:val="30"/>
        </w:rPr>
        <w:t>日志一：“抠门”与“大方”，哪个才是真正的我？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0"/>
        </w:rPr>
      </w:pPr>
      <w:r>
        <w:rPr>
          <w:rFonts w:hint="default" w:ascii="Times New Roman" w:hAnsi="Times New Roman" w:eastAsia="华文楷体" w:cs="Times New Roman"/>
          <w:sz w:val="32"/>
          <w:szCs w:val="30"/>
        </w:rPr>
        <w:t>——“2011年8月7日，晴。上午10时，途径朱砂服务区时看到两个小姑娘坐在路边哭，上去问了问才知道，这俩孩子被客车甩客，而且她们到外地打工被骗了，老板没给钱还把她们给撵走了。看着她们哭得厉害，我这心里也不好受啊。我把她们送上回家的客车，买完车票，身上还剩一百多块，把一百的给她们做路费，剩下的钱还够我回家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0"/>
        </w:rPr>
      </w:pPr>
      <w:r>
        <w:rPr>
          <w:rFonts w:hint="default" w:ascii="Times New Roman" w:hAnsi="Times New Roman" w:eastAsia="华文楷体" w:cs="Times New Roman"/>
          <w:sz w:val="32"/>
          <w:szCs w:val="30"/>
        </w:rPr>
        <w:t>——“2013年2月6日，阴，冷。晚上22时，发现路上有个年轻人徒步向南走，很危险。赶紧上前将他拦下，简单的交流后得知他姓方，打工被骗，好容易逃出来，从河北保定一路乞讨回到了开封。真是太可怜了，我先带他到服务区吃了顿热乎饭，帮助他联系上家人。他姐姐来到服务区后，当时就要给我跪下道谢，赶紧把她扶起来，她又拿出很多钱来表达谢意，我坚决不收。能够给处于危难之中的人提供帮助，能够感受到这世上发自真心的感谢，这就是我喜欢这个工作的原因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“铁根日志”上记载的这两件事儿，远没有他写的这么简单。救助那两个哭泣的女孩子时，两个孩子起先表现的十分惊恐，浑身戒备。杨铁根赶紧指着自己的制服和身后的巡逻车说道：“我是高速公路的路政中队长，叫杨铁根。你们遇到了什么困难都可以告诉我，我保证尽全力帮助你们，而且是免费的。请相信我！”他先将两人带回大队驻地，一路上不停的安慰她们，“生活不总是美好的，但是成长是美好的，不要因为遭受了挫折而惧怕成长。不经一番寒彻骨，怎得梅花扑鼻香？”两个历经挫折的孩子在杨铁根暖心的言语中逐渐平复了心情。回到大队之后，杨铁根忙前忙后的为两人安排饭菜，联络家人，还亲自把她们送上回家的大巴车，为她们购买了车票，又另外拿出100元钱给她们作路费。两个女孩被感动得泪水直流，临别时握着杨铁根的手一个劲儿道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而那个深夜独自在高速上步行的年轻人，被发现时衣衫褴褛，已经靠乞讨度日半个月了，看到巡逻车之后他马上跑过来大声呼救。为了确保安全，杨铁根和队员赶紧设置安全区，开启警灯。那人拉着杨铁根的手哀求道：“同志，请你行行好帮帮我吧，我都两天没有吃上一口饭了。”杨铁根带着方某来到了最近的服务区，为他买来饭菜，又帮助他联系上家人。在等候家人的时间里，杨铁根一直陪他聊天，劝告方某不要对生活失去信心，要在失败中坚强，在磨砺中成长。杨铁根救助方某的事迹在当年2月18日由大河网以《青年打工被骗，徒步从河北保定行至河南开封获救》为题进行了报道，后迅速被新浪网、中国日报网、千华网、民主与法制网、泉州网、燕赵都市网等网络媒体转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杨铁根帮助别人，是全心全意的，而且不单单是从物质上给予帮助，更难能可贵的是他总是从心灵上给予他人慰藉。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在生活中，对需要帮助的人总是“慷慨解囊”，对司乘人员的巨额报酬“毫不动心”的杨铁根，其实是个“抠门”的人。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他的家庭负担较大，每个月的工资，他都得先补贴家用，自己身上常年来装的钱没有超过200元。百儿八十，对别人或许不算什么，但对杨铁根来说，可能是他口袋里的全部了。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他的衣柜中，最新的衣服就是工作制服，为了减少生活开支，他的生活物品总是“新三年，旧三年，缝缝补补又三年”。一双运动鞋，开胶了粘粘接着穿，鞋面都开裂了也不舍得扔，“只要鞋底没磨透就还能凑合”，他一直保持着这种艰苦朴素的生活作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但是，只要遇到需要帮助的人，他总能倾其所有，不求回报。“他心里装着所有人，唯独没有他自己”，或许是对他毫不利己专门利人的高尚品质的最贴切描述。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华文楷体" w:cs="Times New Roman"/>
          <w:b/>
          <w:bCs/>
          <w:sz w:val="32"/>
          <w:szCs w:val="30"/>
        </w:rPr>
        <w:t>日志二：大事儿绝不含糊，小事儿难得糊涂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0"/>
        </w:rPr>
      </w:pPr>
      <w:r>
        <w:rPr>
          <w:rFonts w:hint="default" w:ascii="Times New Roman" w:hAnsi="Times New Roman" w:eastAsia="华文楷体" w:cs="Times New Roman"/>
          <w:sz w:val="32"/>
          <w:szCs w:val="30"/>
        </w:rPr>
        <w:t>——“2008年5月20日，雨，赴灾区救援。灾情就是命令，救援刻不容缓。接命令奔赴灾区救援，我们得快一点儿，再快一点儿。”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0"/>
        </w:rPr>
      </w:pPr>
      <w:r>
        <w:rPr>
          <w:rFonts w:hint="default" w:ascii="Times New Roman" w:hAnsi="Times New Roman" w:eastAsia="华文楷体" w:cs="Times New Roman"/>
          <w:sz w:val="32"/>
          <w:szCs w:val="30"/>
        </w:rPr>
        <w:t>——“2008年5月21日，雨，救援路上。山上的落石太危险了，灾区余震不断。灾区的惨状，真是让人伤心，同时也激发了我的干劲儿，赶路的疲劳感一扫而空，赶紧投入到救援中去！”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0"/>
        </w:rPr>
      </w:pPr>
      <w:r>
        <w:rPr>
          <w:rFonts w:hint="default" w:ascii="Times New Roman" w:hAnsi="Times New Roman" w:eastAsia="华文楷体" w:cs="Times New Roman"/>
          <w:sz w:val="32"/>
          <w:szCs w:val="30"/>
        </w:rPr>
        <w:t>——“2008年5月22日，闷热，蚊虫真多。驻扎到救援区，开始保通，看到援助灾区的车辆从全国各地赶来，感到无比的激动。”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“铁根日志”上记录的是他参加2008年抗震救灾的真实经历。他总说，这次抗震救灾让他感受到了祖国强大的力量，让他明白了生命的可贵，看淡了个人得失。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汶川大地震那年，正休假在家的杨铁根突然接到上级的紧急命令，要求他参加河南省交通厅第二批赴绵阳抢通保通突击队，急赴四川灾区救援。杨铁根没有丝毫犹豫，连夜赶回单位。出发前，他写下《决心书》：“我是一名共产党员，此次赴川，我坚决完成党交给我的光荣任务，绝不辜负党对我的重托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在路上，车队头车肩负着探路保通的重责，面临的危险最大，杨铁根就主动请缨担任突击队的头车驾驶员。进入地震灾区后，满目疮痍给了他十分巨大的冲击。灾区余震不断，阴雨连绵，还有泥石流、堰塞湖等次生灾害，更为恐怖的是山道上不断下落的石头，简直就是一个个夺命的杀手。杨铁根一路上多次看到了被落石砸坏的车辆，面对随时可能发生的意外，他说：不害怕是假的，但是一想到灾区的惨状，一想到灾区人民正需要帮助，便忘记了恐惧和危险。为了早日到达绵阳地区，车队连夜疾驰，杨铁根更是连续30多个小时没有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进入救援区后，杨铁根和突击队员迅速开展公路抢通、保通工作。当时的灾区环境十分恶劣，白天闷热高达40多摄氏度，晚上还有蚊虫叮咬和毒蛇袭击。对于杨铁根来说，满脑子只有和时间赛跑，“只要有一分希望，就要付出百倍的努力”，饿了就啃方便面，渴了就喝口矿泉水，只为能快一点、再快一点！几天下来，他身上浮肿，嘴唇干裂，但他却认为：“再苦再累，救灾的干劲不能减，我们多一些努力，灾区人民就多一分希望。”在完成任务撤离时，他和队友们还把节省下来的口粮全部留在了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回到开封之后，说起抗震救灾的情况，杨铁根谈到最多的不是自己做了什么，而是当看到祖国各地源源不断赶赴救援的车辆，他非常激动，非常振奋，真切地感受在党的领导下举国一心共度难关的伟大的力量！此次赴川救援的经历，让这位老党员在以后的工作中更加积极主动、勇于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面对大事儿，他绝不含糊；对于小事儿，他却“难得糊涂”。平日里，邻里间他帮忙扛个重物、修理门窗、换灯修锁，是有口皆碑的“大好人”；在单位修水管、换灯泡、补纱窗，他随叫随到，是技术过硬的“维修工”；每次上班，他都会提前一个小时到达单位，在院里转转看看，没关的灯就随手关上，地上的烟头就随手捡起来，是任劳任怨的“保洁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然而，就是这个小事儿“糊涂”的老队员，绝对是领导部署急、难、险、重任务时考虑的第一人选，因为，每一件大事儿他都尽心尽力，圆满完成。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华文楷体" w:cs="Times New Roman"/>
          <w:b/>
          <w:bCs/>
          <w:sz w:val="32"/>
          <w:szCs w:val="30"/>
        </w:rPr>
        <w:t>日志三：“激情”与“平静”绝非冰与火之歌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0"/>
        </w:rPr>
      </w:pPr>
      <w:r>
        <w:rPr>
          <w:rFonts w:hint="default" w:ascii="Times New Roman" w:hAnsi="Times New Roman" w:eastAsia="华文楷体" w:cs="Times New Roman"/>
          <w:sz w:val="32"/>
          <w:szCs w:val="30"/>
        </w:rPr>
        <w:t>——“2012年7月13日，大风。深夜，巡逻归来，忽然听到一声巨响，我赶紧冲出宿舍楼，看到收费大棚垮掉了。顾不上多想，立即跑到车道进行救援，大棚下还有我们的收费员和司机，幸好都没有生命危险。抢救了半夜，累到脱力，衣服被汗浸透，风一吹，真凉啊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0"/>
        </w:rPr>
      </w:pPr>
      <w:r>
        <w:rPr>
          <w:rFonts w:hint="default" w:ascii="Times New Roman" w:hAnsi="Times New Roman" w:eastAsia="华文楷体" w:cs="Times New Roman"/>
          <w:sz w:val="32"/>
          <w:szCs w:val="30"/>
        </w:rPr>
        <w:t>——“2015年11月27日，雪。大雪封道，连续路巡20小时了，路上情况不容乐观，许多司机被堵在路上，车上不敢开空调，裹着棉被在等待，还有人一天没有吃上热乎饭了，等会儿再提点儿热水去送一趟。”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杨铁根已年过半百，头发已经花白，在二次就业来到高速之前，他在郑州磁带厂从事钳工，他是厂里绝对的“技术明星”，只要是参加技术比武，永远是第一名。因为技术过硬，他还被厂里推荐到北京和武汉参加模具的设计学习。就在前景一片光明之时，厂里因为产业升级失败被市场淘汰，杨铁根下岗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成了“40、50”人员的杨铁根干过小生意，也卖过力气，他始终用积极的态度面对生活，后来经过招聘，成为了大广高速路政员。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对于“60后”的他而言，经历了80年代的体制改革，90年代的下岗，新千年的再就业，丰富的人生经历让他对于许多事情都看开了，也看淡了。无论是对人对事，他都能用一颗平常心对待。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来到高速公路之后，他倍感珍惜这份来之不易的工作机会，尤其是路政队的工作，往往是“救死扶伤”，“解危济困”，这也正符合他的秉性。于是乎，他如鱼得水，再一次全身心地投入到工作中来，爆发出一股极强的工作“激情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在巡逻的路上，杨铁根如雷达般扫描着路面，有石头，就搬开；有被风刮倒的大树，就联合养护一起锯开，他绝不允许路面上出现任何影响通行安全的杂物。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在队上备勤时，杨铁根像即将开赴战场的士兵一般警戒，一声号令，他绝对是第一个冲出“战壕”的人。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杜良收费站大棚被狂风摧毁垮塌事件中，他就是第一个冲到现场的人员，利用自己抢险救灾的经验，冒着生命危险救援收费站员工和司乘人员，指挥队员实施交通疏导，设置安全区等工作，为后续抢险工作顺利实施奠定了良好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除雪保通期间，他曾经连续在前线奋战两天一夜，在大队领导的命令下，才从最前线撤了下来，谁知他在休息一夜后又来到保通前线，再次奋战20小时。当时主持前线除雪保通工作的公司领导在得知杨铁根的事迹后，专门找到杨铁根要他回去休息，嘱咐他要保重自己的身体，称赞道：“你不是铁根，你是铁人，是咱们高速上的‘铁人’，你的奉献精神值得我们大家学习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只要是在单位，在岗上，他总是目光灼灼，时刻保持着饱满的精神状态。无论何时何地，只要喊一声：“杨铁根”，他立即大声回答：“到！”这一声“到”永远铿锵有力、饱含斗志。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在杨铁根身上，历经生活积淀的心态上的“平静”，和对待工作永远斗志昂扬的“激情”，完美和谐的融合在了一起。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华文楷体" w:cs="Times New Roman"/>
          <w:b/>
          <w:bCs/>
          <w:sz w:val="32"/>
          <w:szCs w:val="30"/>
        </w:rPr>
        <w:t>日志四：身体渐衰，心气不衰，这是生命最美的“逆行”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0"/>
        </w:rPr>
      </w:pPr>
      <w:r>
        <w:rPr>
          <w:rFonts w:hint="default" w:ascii="Times New Roman" w:hAnsi="Times New Roman" w:eastAsia="华文楷体" w:cs="Times New Roman"/>
          <w:sz w:val="32"/>
          <w:szCs w:val="30"/>
        </w:rPr>
        <w:t>——“2016年5月13日，晴。岳父身体渐渐好转，现在基本已经可以自理，十年来的辛苦没有白费。今天岳父又对我说，上班辛苦，就不用天天来了。可我怎么能放心得下，岳母她们根本翻不动他的身子，况且这么多年，我也习惯了。虽然我现在也开始觉得有些累，可我不能认输，加油，杨铁根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0"/>
        </w:rPr>
      </w:pPr>
      <w:r>
        <w:rPr>
          <w:rFonts w:hint="default" w:ascii="Times New Roman" w:hAnsi="Times New Roman" w:eastAsia="华文楷体" w:cs="Times New Roman"/>
          <w:sz w:val="32"/>
          <w:szCs w:val="30"/>
        </w:rPr>
        <w:t>——“2017年1月23日，晴。看着身上的烧伤疤痕，想起这已经是17年前留下的印记。当时正在散步，看见街边的小店着了火，想也没想就冲了过去救火，火扑灭了，自己身上也留下了百分之六十的烧伤。舍不得到医院看病花钱，只能在家躺一个月自己治疗。现在想想，当时有些冲动冒失，不顾后果。不过，如果现在再遇见这事儿，我还是会毫不犹豫地冲上去救火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0"/>
        </w:rPr>
      </w:pPr>
      <w:r>
        <w:rPr>
          <w:rFonts w:hint="default" w:ascii="Times New Roman" w:hAnsi="Times New Roman" w:eastAsia="华文楷体" w:cs="Times New Roman"/>
          <w:sz w:val="32"/>
          <w:szCs w:val="30"/>
        </w:rPr>
        <w:t>——“2017年5月15日，晴。感觉身体和年轻人没办法比了。现在熬上一个夜班，回来就想睡觉。”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无论是在工作，还是生活中，杨铁根都十分努力的“打拼”着。然而岁月不饶人，即使是杨铁根这样一个在年轻时经常参加区、市、省级运动会的汉子，随着年龄的增长，也渐渐感觉到了身体有些吃不消了。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但是，一有紧急任务，他马上能抖擞精神，全神贯注地投入其中，甚至，他依然能做到许多年轻人都做不到的事儿。新安桥梁抢险保通，大广高速除雪保通，他敢提着劲儿连轴干几个日夜；他还利用业余时间到周边的乡村去宣传安全知识，去小学当课外辅导员。用大队领导的话就是：“杨铁根同志工作这么多年以来，工作热情始终不减，工作标准始终不降，十分难能可贵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身体机能的衰退，是自然规律，没有人可以抗拒；然而，精神的力量，却是越磨砺越坚韧，尤其是在杨铁根身上，迸发出了精神力量上的最美的“逆行”。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无论工作中还是生活中，无论份内还是份外，他始终坚持帮助别人、奉献爱心。正如儒家所言，“正其义不谋其利”，杨铁根诚然如是。他心怀大爱，始终用一颗爱心对待世间的一切，时刻准备用自己的双手去帮助周围的人；他始终恪守心中的正义，给人一种温暖的力量，振奋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  <w:szCs w:val="36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毛主席曾经说过：“一个人做一件好事并不难，难的是做一辈子好事。”时刻不忘做好事，始终坚持做好事的人，被人们称为“活雷锋”，杨铁根就是这么一位高速</w:t>
      </w:r>
      <w:r>
        <w:rPr>
          <w:rFonts w:hint="default" w:ascii="Times New Roman" w:hAnsi="Times New Roman" w:eastAsia="仿宋" w:cs="Times New Roman"/>
          <w:bCs/>
          <w:sz w:val="32"/>
          <w:szCs w:val="36"/>
        </w:rPr>
        <w:t>“活雷锋”。“铁根日志”就像高速公路版的《雷锋日记》，只是——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Cs/>
          <w:sz w:val="32"/>
          <w:szCs w:val="36"/>
        </w:rPr>
        <w:t>铁根日志，未完待续……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C1517F0"/>
    <w:rsid w:val="000319F8"/>
    <w:rsid w:val="0004071E"/>
    <w:rsid w:val="00153C94"/>
    <w:rsid w:val="001B2EEC"/>
    <w:rsid w:val="002654B3"/>
    <w:rsid w:val="003A45A6"/>
    <w:rsid w:val="003B52B3"/>
    <w:rsid w:val="003D0265"/>
    <w:rsid w:val="003D663D"/>
    <w:rsid w:val="00417CF2"/>
    <w:rsid w:val="0044002C"/>
    <w:rsid w:val="0046210F"/>
    <w:rsid w:val="004F727D"/>
    <w:rsid w:val="00537C3B"/>
    <w:rsid w:val="0061700B"/>
    <w:rsid w:val="00774692"/>
    <w:rsid w:val="007B6AB5"/>
    <w:rsid w:val="00863D4F"/>
    <w:rsid w:val="008C2117"/>
    <w:rsid w:val="008E0F38"/>
    <w:rsid w:val="008E4D60"/>
    <w:rsid w:val="008E4E07"/>
    <w:rsid w:val="008F1D1C"/>
    <w:rsid w:val="00946EC8"/>
    <w:rsid w:val="00A40EE9"/>
    <w:rsid w:val="00A56638"/>
    <w:rsid w:val="00A9324E"/>
    <w:rsid w:val="00AE0D0E"/>
    <w:rsid w:val="00BB192C"/>
    <w:rsid w:val="00C020B2"/>
    <w:rsid w:val="00C95F4E"/>
    <w:rsid w:val="00CC589C"/>
    <w:rsid w:val="00D63CB9"/>
    <w:rsid w:val="00E01C9A"/>
    <w:rsid w:val="00E12646"/>
    <w:rsid w:val="00E53058"/>
    <w:rsid w:val="01841CDF"/>
    <w:rsid w:val="026618F1"/>
    <w:rsid w:val="02B810BE"/>
    <w:rsid w:val="04155EE0"/>
    <w:rsid w:val="04182B73"/>
    <w:rsid w:val="046544EA"/>
    <w:rsid w:val="04EC7F39"/>
    <w:rsid w:val="052E1424"/>
    <w:rsid w:val="056663E5"/>
    <w:rsid w:val="05992843"/>
    <w:rsid w:val="05A05582"/>
    <w:rsid w:val="05D340BB"/>
    <w:rsid w:val="05FC5BC5"/>
    <w:rsid w:val="05FD24B8"/>
    <w:rsid w:val="0615064D"/>
    <w:rsid w:val="06482FEC"/>
    <w:rsid w:val="07200FC2"/>
    <w:rsid w:val="07522A23"/>
    <w:rsid w:val="07F25D0E"/>
    <w:rsid w:val="0A2738F1"/>
    <w:rsid w:val="0A4D282E"/>
    <w:rsid w:val="0A631CFD"/>
    <w:rsid w:val="0A747EEB"/>
    <w:rsid w:val="0B406C8F"/>
    <w:rsid w:val="0B9836BC"/>
    <w:rsid w:val="0BA0171E"/>
    <w:rsid w:val="0BFB2E89"/>
    <w:rsid w:val="0C074CB6"/>
    <w:rsid w:val="0D1F2865"/>
    <w:rsid w:val="0E167CCE"/>
    <w:rsid w:val="0E667C86"/>
    <w:rsid w:val="0E67521A"/>
    <w:rsid w:val="0E7D3BA7"/>
    <w:rsid w:val="0F3D2590"/>
    <w:rsid w:val="0FF6107B"/>
    <w:rsid w:val="10402A52"/>
    <w:rsid w:val="105D7DCF"/>
    <w:rsid w:val="106F3EDF"/>
    <w:rsid w:val="10CA11E4"/>
    <w:rsid w:val="114D1DC0"/>
    <w:rsid w:val="11896816"/>
    <w:rsid w:val="121B7B7C"/>
    <w:rsid w:val="13513302"/>
    <w:rsid w:val="1377418C"/>
    <w:rsid w:val="140B5C8B"/>
    <w:rsid w:val="145C6FB4"/>
    <w:rsid w:val="14EE7D0A"/>
    <w:rsid w:val="156F4F84"/>
    <w:rsid w:val="169752F2"/>
    <w:rsid w:val="170C359F"/>
    <w:rsid w:val="17375A6B"/>
    <w:rsid w:val="179D2D5C"/>
    <w:rsid w:val="17BD2E71"/>
    <w:rsid w:val="17CA5F42"/>
    <w:rsid w:val="1A032FAC"/>
    <w:rsid w:val="1A4E0E13"/>
    <w:rsid w:val="1A9E4CB1"/>
    <w:rsid w:val="1AA52577"/>
    <w:rsid w:val="1B106D71"/>
    <w:rsid w:val="1D1D47DE"/>
    <w:rsid w:val="1DDD3585"/>
    <w:rsid w:val="1DE01A61"/>
    <w:rsid w:val="1E64466D"/>
    <w:rsid w:val="1EAA461A"/>
    <w:rsid w:val="1F561D98"/>
    <w:rsid w:val="1FA919AA"/>
    <w:rsid w:val="1FD710D5"/>
    <w:rsid w:val="209D00AA"/>
    <w:rsid w:val="20D52B8D"/>
    <w:rsid w:val="213E7ED7"/>
    <w:rsid w:val="214327D3"/>
    <w:rsid w:val="21A1399D"/>
    <w:rsid w:val="22C46363"/>
    <w:rsid w:val="2306415D"/>
    <w:rsid w:val="237532F4"/>
    <w:rsid w:val="250863AD"/>
    <w:rsid w:val="25094592"/>
    <w:rsid w:val="260548D2"/>
    <w:rsid w:val="27270784"/>
    <w:rsid w:val="277F74B9"/>
    <w:rsid w:val="283B30EE"/>
    <w:rsid w:val="28405D3C"/>
    <w:rsid w:val="2848334A"/>
    <w:rsid w:val="295B078B"/>
    <w:rsid w:val="29653A67"/>
    <w:rsid w:val="29700A4C"/>
    <w:rsid w:val="2AFD4435"/>
    <w:rsid w:val="2B5348F0"/>
    <w:rsid w:val="2B864C68"/>
    <w:rsid w:val="2B92784F"/>
    <w:rsid w:val="2BBD57C5"/>
    <w:rsid w:val="2BF76FFA"/>
    <w:rsid w:val="2C6908A8"/>
    <w:rsid w:val="2C88594C"/>
    <w:rsid w:val="2E6F2312"/>
    <w:rsid w:val="2F372BCA"/>
    <w:rsid w:val="2F3C54AB"/>
    <w:rsid w:val="2F4A480B"/>
    <w:rsid w:val="2F4A5F74"/>
    <w:rsid w:val="2F7F256E"/>
    <w:rsid w:val="30FB771F"/>
    <w:rsid w:val="31AB46C2"/>
    <w:rsid w:val="326211A2"/>
    <w:rsid w:val="329613FE"/>
    <w:rsid w:val="3435696B"/>
    <w:rsid w:val="34A81910"/>
    <w:rsid w:val="34DF66D8"/>
    <w:rsid w:val="35CA4A32"/>
    <w:rsid w:val="36473493"/>
    <w:rsid w:val="3686639D"/>
    <w:rsid w:val="37111430"/>
    <w:rsid w:val="3884098F"/>
    <w:rsid w:val="38A06EAC"/>
    <w:rsid w:val="38C70E8A"/>
    <w:rsid w:val="38DC3168"/>
    <w:rsid w:val="39760EA9"/>
    <w:rsid w:val="39E53CC8"/>
    <w:rsid w:val="3A04527E"/>
    <w:rsid w:val="3A8531EE"/>
    <w:rsid w:val="3C2F07AA"/>
    <w:rsid w:val="3C34387B"/>
    <w:rsid w:val="3C503039"/>
    <w:rsid w:val="3C541250"/>
    <w:rsid w:val="3CE42D50"/>
    <w:rsid w:val="3D686313"/>
    <w:rsid w:val="3E030414"/>
    <w:rsid w:val="3E130332"/>
    <w:rsid w:val="3E420477"/>
    <w:rsid w:val="3E7F12ED"/>
    <w:rsid w:val="3F0E24CF"/>
    <w:rsid w:val="41FB0907"/>
    <w:rsid w:val="42827FA9"/>
    <w:rsid w:val="42927D42"/>
    <w:rsid w:val="42DF54F3"/>
    <w:rsid w:val="430A243B"/>
    <w:rsid w:val="432B30C7"/>
    <w:rsid w:val="434C39B7"/>
    <w:rsid w:val="434F0423"/>
    <w:rsid w:val="43AF4B9A"/>
    <w:rsid w:val="43F2597C"/>
    <w:rsid w:val="460C74AC"/>
    <w:rsid w:val="466E78C2"/>
    <w:rsid w:val="4680159B"/>
    <w:rsid w:val="47811905"/>
    <w:rsid w:val="482C1602"/>
    <w:rsid w:val="48487C76"/>
    <w:rsid w:val="4AAC7C80"/>
    <w:rsid w:val="4B124B1F"/>
    <w:rsid w:val="4B1879E7"/>
    <w:rsid w:val="4B7925B3"/>
    <w:rsid w:val="4BAA3BA1"/>
    <w:rsid w:val="4CA15E2E"/>
    <w:rsid w:val="4CA44553"/>
    <w:rsid w:val="4CD53F8E"/>
    <w:rsid w:val="4D2F19D7"/>
    <w:rsid w:val="4DF500B1"/>
    <w:rsid w:val="4E3E3E31"/>
    <w:rsid w:val="4F5740FD"/>
    <w:rsid w:val="4FCD564D"/>
    <w:rsid w:val="500F6AA5"/>
    <w:rsid w:val="505448CA"/>
    <w:rsid w:val="50DD2099"/>
    <w:rsid w:val="51D4626C"/>
    <w:rsid w:val="521A5B42"/>
    <w:rsid w:val="52A667F1"/>
    <w:rsid w:val="52B13159"/>
    <w:rsid w:val="53694F2F"/>
    <w:rsid w:val="539F32CF"/>
    <w:rsid w:val="5422375C"/>
    <w:rsid w:val="54B44559"/>
    <w:rsid w:val="55040DC3"/>
    <w:rsid w:val="553E293B"/>
    <w:rsid w:val="55650183"/>
    <w:rsid w:val="57421937"/>
    <w:rsid w:val="57FA1D3E"/>
    <w:rsid w:val="593B222F"/>
    <w:rsid w:val="59701374"/>
    <w:rsid w:val="59850DE1"/>
    <w:rsid w:val="59A30F56"/>
    <w:rsid w:val="59AF58F2"/>
    <w:rsid w:val="5AA10C68"/>
    <w:rsid w:val="5B031158"/>
    <w:rsid w:val="5BB605C4"/>
    <w:rsid w:val="5C0565F5"/>
    <w:rsid w:val="5C2122D4"/>
    <w:rsid w:val="5D7418D8"/>
    <w:rsid w:val="5DC96371"/>
    <w:rsid w:val="5DD21148"/>
    <w:rsid w:val="5EB22BC5"/>
    <w:rsid w:val="5F6E5D9C"/>
    <w:rsid w:val="5FB661B6"/>
    <w:rsid w:val="5FBC72C6"/>
    <w:rsid w:val="5FFC2766"/>
    <w:rsid w:val="60C80180"/>
    <w:rsid w:val="61F35DF2"/>
    <w:rsid w:val="61F8081D"/>
    <w:rsid w:val="62423ACA"/>
    <w:rsid w:val="62E2359C"/>
    <w:rsid w:val="64F52E3D"/>
    <w:rsid w:val="664B7824"/>
    <w:rsid w:val="665C7073"/>
    <w:rsid w:val="66DB3F1A"/>
    <w:rsid w:val="676D69AA"/>
    <w:rsid w:val="68C75AF2"/>
    <w:rsid w:val="68D5475B"/>
    <w:rsid w:val="6A3E2FB1"/>
    <w:rsid w:val="6A6C0120"/>
    <w:rsid w:val="6B035017"/>
    <w:rsid w:val="6BA93CB6"/>
    <w:rsid w:val="6C084ED1"/>
    <w:rsid w:val="6C1517F0"/>
    <w:rsid w:val="6D5E3B25"/>
    <w:rsid w:val="6D964C84"/>
    <w:rsid w:val="6DEA2056"/>
    <w:rsid w:val="6E842C7E"/>
    <w:rsid w:val="6EB278C0"/>
    <w:rsid w:val="6EB315D6"/>
    <w:rsid w:val="6EC143F3"/>
    <w:rsid w:val="6EE211D1"/>
    <w:rsid w:val="6FEE210A"/>
    <w:rsid w:val="6FF73BCC"/>
    <w:rsid w:val="705739BF"/>
    <w:rsid w:val="71004FBA"/>
    <w:rsid w:val="71A91AEF"/>
    <w:rsid w:val="71DC4FC0"/>
    <w:rsid w:val="72D30758"/>
    <w:rsid w:val="72FB4590"/>
    <w:rsid w:val="736C2B18"/>
    <w:rsid w:val="74873B7A"/>
    <w:rsid w:val="749312E7"/>
    <w:rsid w:val="74C100D0"/>
    <w:rsid w:val="74E249DA"/>
    <w:rsid w:val="74FC12CF"/>
    <w:rsid w:val="755A4AF9"/>
    <w:rsid w:val="7671194F"/>
    <w:rsid w:val="770E6AD1"/>
    <w:rsid w:val="77445E9A"/>
    <w:rsid w:val="77613695"/>
    <w:rsid w:val="77F87B46"/>
    <w:rsid w:val="788048D2"/>
    <w:rsid w:val="78EB3345"/>
    <w:rsid w:val="78F02070"/>
    <w:rsid w:val="7966637B"/>
    <w:rsid w:val="7A30480C"/>
    <w:rsid w:val="7A5320C4"/>
    <w:rsid w:val="7AAD4097"/>
    <w:rsid w:val="7ABE16F4"/>
    <w:rsid w:val="7AEC0D1A"/>
    <w:rsid w:val="7BCD329A"/>
    <w:rsid w:val="7C4208A0"/>
    <w:rsid w:val="7C7053C4"/>
    <w:rsid w:val="7D4B5B71"/>
    <w:rsid w:val="7D4D1111"/>
    <w:rsid w:val="7D7849CE"/>
    <w:rsid w:val="7E056D38"/>
    <w:rsid w:val="7E9D0BDE"/>
    <w:rsid w:val="7EA807FF"/>
    <w:rsid w:val="7ED15CC7"/>
    <w:rsid w:val="7F011AAC"/>
    <w:rsid w:val="7F4402E2"/>
    <w:rsid w:val="7F8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768</Words>
  <Characters>4382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2017-11-27T03:33:00Z</dcterms:created>
  <dc:creator>Administrator</dc:creator>
  <cp:lastModifiedBy>lenovo</cp:lastModifiedBy>
  <cp:lastPrinted>2017-11-27T06:59:00Z</cp:lastPrinted>
  <dcterms:modified xsi:type="dcterms:W3CDTF">2017-12-05T01:28:47Z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