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9" w:rsidRPr="0014686D" w:rsidRDefault="00FC2689" w:rsidP="007C07F6">
      <w:pPr>
        <w:spacing w:line="560" w:lineRule="exact"/>
        <w:jc w:val="center"/>
        <w:rPr>
          <w:rFonts w:ascii="宋体" w:cs="宋体"/>
          <w:b/>
          <w:kern w:val="0"/>
          <w:sz w:val="44"/>
          <w:szCs w:val="44"/>
        </w:rPr>
      </w:pPr>
      <w:r w:rsidRPr="0014686D">
        <w:rPr>
          <w:rFonts w:ascii="宋体" w:hAnsi="宋体" w:cs="宋体" w:hint="eastAsia"/>
          <w:b/>
          <w:kern w:val="0"/>
          <w:sz w:val="44"/>
          <w:szCs w:val="44"/>
        </w:rPr>
        <w:t>用青春谱写筑路壮歌</w:t>
      </w:r>
    </w:p>
    <w:p w:rsidR="00FC2689" w:rsidRPr="0014686D" w:rsidRDefault="00FC2689" w:rsidP="007C07F6">
      <w:pPr>
        <w:spacing w:line="560" w:lineRule="exact"/>
        <w:jc w:val="center"/>
        <w:rPr>
          <w:rFonts w:ascii="宋体"/>
          <w:sz w:val="32"/>
          <w:szCs w:val="32"/>
        </w:rPr>
      </w:pPr>
      <w:r w:rsidRPr="0014686D">
        <w:rPr>
          <w:rFonts w:ascii="宋体" w:hAnsi="宋体" w:hint="eastAsia"/>
          <w:sz w:val="32"/>
          <w:szCs w:val="32"/>
        </w:rPr>
        <w:t>――记开民公司工程处副处长武铁征</w:t>
      </w:r>
    </w:p>
    <w:p w:rsidR="00FC2689" w:rsidRPr="0014686D" w:rsidRDefault="00FC2689" w:rsidP="007C07F6">
      <w:pPr>
        <w:spacing w:line="560" w:lineRule="exact"/>
        <w:rPr>
          <w:rFonts w:ascii="仿宋" w:eastAsia="仿宋" w:hAnsi="仿宋"/>
          <w:sz w:val="44"/>
          <w:szCs w:val="44"/>
        </w:rPr>
      </w:pP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他是一个来自贫困乡村的有志青年。</w:t>
      </w:r>
      <w:r w:rsidRPr="0014686D">
        <w:rPr>
          <w:rFonts w:ascii="仿宋" w:eastAsia="仿宋" w:hAnsi="仿宋"/>
          <w:sz w:val="32"/>
          <w:szCs w:val="32"/>
        </w:rPr>
        <w:t>13</w:t>
      </w:r>
      <w:r w:rsidRPr="0014686D">
        <w:rPr>
          <w:rFonts w:ascii="仿宋" w:eastAsia="仿宋" w:hAnsi="仿宋" w:hint="eastAsia"/>
          <w:sz w:val="32"/>
          <w:szCs w:val="32"/>
        </w:rPr>
        <w:t>年来，他远离父母妻儿，日夜坚守在高速公路建设工地，栉风沐雨执着追求，攻坚克难矢志不移。</w:t>
      </w:r>
      <w:r w:rsidRPr="0014686D">
        <w:rPr>
          <w:rFonts w:ascii="仿宋" w:eastAsia="仿宋" w:hAnsi="仿宋"/>
          <w:sz w:val="32"/>
          <w:szCs w:val="32"/>
        </w:rPr>
        <w:t>13</w:t>
      </w:r>
      <w:r w:rsidRPr="0014686D">
        <w:rPr>
          <w:rFonts w:ascii="仿宋" w:eastAsia="仿宋" w:hAnsi="仿宋" w:hint="eastAsia"/>
          <w:sz w:val="32"/>
          <w:szCs w:val="32"/>
        </w:rPr>
        <w:t>年来，他以一个临时工的身份，怀着一颗感恩的心，用执着与担当、拼搏与奉献演绎着一个</w:t>
      </w:r>
      <w:r w:rsidRPr="0014686D">
        <w:rPr>
          <w:rFonts w:ascii="仿宋" w:eastAsia="仿宋" w:hAnsi="仿宋"/>
          <w:sz w:val="32"/>
          <w:szCs w:val="32"/>
        </w:rPr>
        <w:t>80</w:t>
      </w:r>
      <w:r w:rsidRPr="0014686D">
        <w:rPr>
          <w:rFonts w:ascii="仿宋" w:eastAsia="仿宋" w:hAnsi="仿宋" w:hint="eastAsia"/>
          <w:sz w:val="32"/>
          <w:szCs w:val="32"/>
        </w:rPr>
        <w:t>后青年的励志故事，谱写了一曲感人至深的青春赞歌。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他，就是开民公司工程处副处长武铁征。</w:t>
      </w:r>
    </w:p>
    <w:p w:rsidR="00FC2689" w:rsidRPr="0014686D" w:rsidRDefault="00FC2689" w:rsidP="007C07F6">
      <w:pPr>
        <w:pStyle w:val="reader-word-layerreader-word-s1-1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武铁征，男，</w:t>
      </w:r>
      <w:r w:rsidRPr="0014686D">
        <w:rPr>
          <w:rFonts w:ascii="仿宋" w:eastAsia="仿宋" w:hAnsi="仿宋"/>
          <w:sz w:val="32"/>
          <w:szCs w:val="32"/>
        </w:rPr>
        <w:t>31</w:t>
      </w:r>
      <w:r w:rsidRPr="0014686D">
        <w:rPr>
          <w:rFonts w:ascii="仿宋" w:eastAsia="仿宋" w:hAnsi="仿宋" w:hint="eastAsia"/>
          <w:sz w:val="32"/>
          <w:szCs w:val="32"/>
        </w:rPr>
        <w:t>岁，本科学历，毕业后即投身高速公路建设，从最基础的技术员、监理员做起，成长为现在的技术骨干、工程处副处长。</w:t>
      </w:r>
      <w:r w:rsidRPr="0014686D">
        <w:rPr>
          <w:rFonts w:ascii="仿宋" w:eastAsia="仿宋" w:hAnsi="仿宋"/>
          <w:sz w:val="32"/>
          <w:szCs w:val="32"/>
        </w:rPr>
        <w:t>13</w:t>
      </w:r>
      <w:r w:rsidRPr="0014686D">
        <w:rPr>
          <w:rFonts w:ascii="仿宋" w:eastAsia="仿宋" w:hAnsi="仿宋" w:hint="eastAsia"/>
          <w:sz w:val="32"/>
          <w:szCs w:val="32"/>
        </w:rPr>
        <w:t>年来，他先后参与了郑州西南绕城、扶沟至项城、许昌至扶沟、禹州至登封、化庄</w:t>
      </w:r>
      <w:r w:rsidRPr="0014686D">
        <w:rPr>
          <w:rFonts w:ascii="仿宋" w:eastAsia="仿宋" w:hAnsi="仿宋" w:hint="eastAsia"/>
          <w:spacing w:val="-7"/>
          <w:sz w:val="32"/>
          <w:szCs w:val="32"/>
        </w:rPr>
        <w:t>至新蔡</w:t>
      </w:r>
      <w:r w:rsidRPr="0014686D">
        <w:rPr>
          <w:rFonts w:ascii="仿宋" w:eastAsia="仿宋" w:hAnsi="仿宋" w:hint="eastAsia"/>
          <w:sz w:val="32"/>
          <w:szCs w:val="32"/>
        </w:rPr>
        <w:t>、开封至民权</w:t>
      </w:r>
      <w:r w:rsidRPr="0014686D">
        <w:rPr>
          <w:rFonts w:ascii="仿宋" w:eastAsia="仿宋" w:hAnsi="仿宋"/>
          <w:sz w:val="32"/>
          <w:szCs w:val="32"/>
        </w:rPr>
        <w:t>5</w:t>
      </w:r>
      <w:r w:rsidRPr="0014686D">
        <w:rPr>
          <w:rFonts w:ascii="仿宋" w:eastAsia="仿宋" w:hAnsi="仿宋" w:hint="eastAsia"/>
          <w:sz w:val="32"/>
          <w:szCs w:val="32"/>
        </w:rPr>
        <w:t>条高速公路建设，取得了令人赞叹的业绩。</w:t>
      </w:r>
    </w:p>
    <w:p w:rsidR="00FC2689" w:rsidRPr="0014686D" w:rsidRDefault="00FC2689" w:rsidP="007C07F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14686D">
        <w:rPr>
          <w:rFonts w:ascii="仿宋" w:eastAsia="仿宋" w:hAnsi="仿宋" w:hint="eastAsia"/>
          <w:b/>
          <w:sz w:val="32"/>
          <w:szCs w:val="32"/>
        </w:rPr>
        <w:t>能打硬仗的拼命三郎</w:t>
      </w:r>
    </w:p>
    <w:p w:rsidR="00FC2689" w:rsidRPr="0014686D" w:rsidRDefault="00FC2689" w:rsidP="007C07F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/>
          <w:sz w:val="32"/>
          <w:szCs w:val="32"/>
        </w:rPr>
        <w:t>2005</w:t>
      </w:r>
      <w:r w:rsidRPr="0014686D">
        <w:rPr>
          <w:rFonts w:ascii="仿宋" w:eastAsia="仿宋" w:hAnsi="仿宋" w:hint="eastAsia"/>
          <w:sz w:val="32"/>
          <w:szCs w:val="32"/>
        </w:rPr>
        <w:t>年，武铁征进入许扶禹登项目公司，成为工程处一名临时工。机会来之不易，他非常珍惜并热爱这份工作。他暗自下定决心：一定不怕苦不怕累，干出个样子！</w:t>
      </w:r>
    </w:p>
    <w:p w:rsidR="00FC2689" w:rsidRPr="0014686D" w:rsidRDefault="00FC2689" w:rsidP="007C07F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武铁征在农村长大，艰苦环境的磨炼，使他从来不怕艰苦，勇于克服困难。</w:t>
      </w:r>
    </w:p>
    <w:p w:rsidR="00FC2689" w:rsidRPr="0014686D" w:rsidRDefault="00FC2689" w:rsidP="007C07F6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在许扶禹登工程建设期间，他负责两条高速公路的线外工程。这两条高速公路一条经过鄢陵花木基地，一条经过白沙水库灌区和登封山区。为了完成这两项艰巨任务，武铁征冒着严寒和酷暑，不知穿过多少灌木丛林，翻过多少山头，跨过多少沟渠。他深入一线调查，与群众耐心沟通，向领导请示、建议，最终按时完成了这一任务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从</w:t>
      </w:r>
      <w:r w:rsidRPr="0014686D">
        <w:rPr>
          <w:rFonts w:ascii="仿宋" w:eastAsia="仿宋" w:hAnsi="仿宋"/>
          <w:sz w:val="32"/>
          <w:szCs w:val="32"/>
        </w:rPr>
        <w:t>2012</w:t>
      </w:r>
      <w:r w:rsidRPr="0014686D">
        <w:rPr>
          <w:rFonts w:ascii="仿宋" w:eastAsia="仿宋" w:hAnsi="仿宋" w:hint="eastAsia"/>
          <w:sz w:val="32"/>
          <w:szCs w:val="32"/>
        </w:rPr>
        <w:t>年</w:t>
      </w:r>
      <w:r w:rsidRPr="0014686D">
        <w:rPr>
          <w:rFonts w:ascii="仿宋" w:eastAsia="仿宋" w:hAnsi="仿宋"/>
          <w:sz w:val="32"/>
          <w:szCs w:val="32"/>
        </w:rPr>
        <w:t>4</w:t>
      </w:r>
      <w:r w:rsidRPr="0014686D">
        <w:rPr>
          <w:rFonts w:ascii="仿宋" w:eastAsia="仿宋" w:hAnsi="仿宋" w:hint="eastAsia"/>
          <w:sz w:val="32"/>
          <w:szCs w:val="32"/>
        </w:rPr>
        <w:t>月开始，武铁征负责督导化新高速工程尾工和缓建工程。</w:t>
      </w:r>
      <w:r w:rsidRPr="0014686D">
        <w:rPr>
          <w:rFonts w:ascii="仿宋" w:eastAsia="仿宋" w:hAnsi="仿宋"/>
          <w:sz w:val="32"/>
          <w:szCs w:val="32"/>
        </w:rPr>
        <w:t>14</w:t>
      </w:r>
      <w:r w:rsidRPr="0014686D">
        <w:rPr>
          <w:rFonts w:ascii="仿宋" w:eastAsia="仿宋" w:hAnsi="仿宋" w:hint="eastAsia"/>
          <w:sz w:val="32"/>
          <w:szCs w:val="32"/>
        </w:rPr>
        <w:t>公里的绿化、交通安全、路面等工程，工作人员只有</w:t>
      </w:r>
      <w:r w:rsidRPr="0014686D">
        <w:rPr>
          <w:rFonts w:ascii="仿宋" w:eastAsia="仿宋" w:hAnsi="仿宋"/>
          <w:sz w:val="32"/>
          <w:szCs w:val="32"/>
        </w:rPr>
        <w:t>5</w:t>
      </w:r>
      <w:r w:rsidRPr="0014686D">
        <w:rPr>
          <w:rFonts w:ascii="仿宋" w:eastAsia="仿宋" w:hAnsi="仿宋" w:hint="eastAsia"/>
          <w:sz w:val="32"/>
          <w:szCs w:val="32"/>
        </w:rPr>
        <w:t>人，武铁征负责任务最繁重的路面工程。为确保按时开工，整整</w:t>
      </w:r>
      <w:r w:rsidRPr="0014686D">
        <w:rPr>
          <w:rFonts w:ascii="仿宋" w:eastAsia="仿宋" w:hAnsi="仿宋"/>
          <w:sz w:val="32"/>
          <w:szCs w:val="32"/>
        </w:rPr>
        <w:t>4</w:t>
      </w:r>
      <w:r w:rsidRPr="0014686D">
        <w:rPr>
          <w:rFonts w:ascii="仿宋" w:eastAsia="仿宋" w:hAnsi="仿宋" w:hint="eastAsia"/>
          <w:sz w:val="32"/>
          <w:szCs w:val="32"/>
        </w:rPr>
        <w:t>个月，他几乎每天吃住在工地，没日没夜查看备料情况、机械设备调试进程，和施工单位一道探讨试验段方案，保证了工程按时开工，并于年底顺利交工验收。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/>
          <w:sz w:val="32"/>
          <w:szCs w:val="32"/>
        </w:rPr>
        <w:t>2013</w:t>
      </w:r>
      <w:r w:rsidRPr="0014686D">
        <w:rPr>
          <w:rFonts w:ascii="仿宋" w:eastAsia="仿宋" w:hAnsi="仿宋" w:hint="eastAsia"/>
          <w:sz w:val="32"/>
          <w:szCs w:val="32"/>
        </w:rPr>
        <w:t>年</w:t>
      </w:r>
      <w:r w:rsidRPr="0014686D">
        <w:rPr>
          <w:rFonts w:ascii="仿宋" w:eastAsia="仿宋" w:hAnsi="仿宋"/>
          <w:sz w:val="32"/>
          <w:szCs w:val="32"/>
        </w:rPr>
        <w:t>1</w:t>
      </w:r>
      <w:r w:rsidRPr="0014686D">
        <w:rPr>
          <w:rFonts w:ascii="仿宋" w:eastAsia="仿宋" w:hAnsi="仿宋" w:hint="eastAsia"/>
          <w:sz w:val="32"/>
          <w:szCs w:val="32"/>
        </w:rPr>
        <w:t>月，开民项目筹备组成立，武铁征挑起了办理前期手续这一重担。首先是土地预审。武铁征查阅文件，向前辈请教，很快进入角色。当时，很多项目都在国土厅规划院排队，什么时候才能轮到开民项目？武铁征天天往规划院跑，想方设法催促有关人员，后来干脆天天守在那儿，和规划院的人一起上下班。最终，他的执着精神打动了负责这项工作的魏院长，开民项目土地预审得以提前完成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初步设计批复时，商丘市发改委一个文件遇到问题。武铁征又显示出他那种执着劲头。他在商丘市发改委门口守着，在楼梯上等着，连续“盯梢”一周，终于在周五那天堵住了设计科王科长。王科长握着武铁征的手赞叹道：“小武，我干这行很多年了，没见过像你这样执着的人，你这种精神真的打动了我。”这项工作就这样完成了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/>
          <w:sz w:val="32"/>
          <w:szCs w:val="32"/>
        </w:rPr>
        <w:t>2013</w:t>
      </w:r>
      <w:r w:rsidRPr="0014686D">
        <w:rPr>
          <w:rFonts w:ascii="仿宋" w:eastAsia="仿宋" w:hAnsi="仿宋" w:hint="eastAsia"/>
          <w:sz w:val="32"/>
          <w:szCs w:val="32"/>
        </w:rPr>
        <w:t>年</w:t>
      </w:r>
      <w:r w:rsidRPr="0014686D">
        <w:rPr>
          <w:rFonts w:ascii="仿宋" w:eastAsia="仿宋" w:hAnsi="仿宋"/>
          <w:sz w:val="32"/>
          <w:szCs w:val="32"/>
        </w:rPr>
        <w:t>10</w:t>
      </w:r>
      <w:r w:rsidRPr="0014686D">
        <w:rPr>
          <w:rFonts w:ascii="仿宋" w:eastAsia="仿宋" w:hAnsi="仿宋" w:hint="eastAsia"/>
          <w:sz w:val="32"/>
          <w:szCs w:val="32"/>
        </w:rPr>
        <w:t>月，开民项目勘测定界开始。武铁征每天徒步核对线路、清点附属物。有一天，他不慎扭伤了脚，痛得在地上打滚。同事张文献要送他去医院。可他在地上躺了一会，起身拍拍身上的土，忍着疼痛又干了起来。陈学峰书记看到了这一幕，再次要送他去医院，可他怎么都不去。他说：“技术部门就我一个人，土地预审也是我做的，如果需要核对路线怎么办？”剩下将近</w:t>
      </w:r>
      <w:r w:rsidRPr="0014686D">
        <w:rPr>
          <w:rFonts w:ascii="仿宋" w:eastAsia="仿宋" w:hAnsi="仿宋"/>
          <w:sz w:val="32"/>
          <w:szCs w:val="32"/>
        </w:rPr>
        <w:t>10</w:t>
      </w:r>
      <w:r w:rsidRPr="0014686D">
        <w:rPr>
          <w:rFonts w:ascii="仿宋" w:eastAsia="仿宋" w:hAnsi="仿宋" w:hint="eastAsia"/>
          <w:sz w:val="32"/>
          <w:szCs w:val="32"/>
        </w:rPr>
        <w:t>公里的勘测定界，他硬是拄着棍子，一瘸一拐地完成了。后来，武铁征的脚踝一直疼痛，拍了片子才知道：他脚踝的骨头掉了一块！</w:t>
      </w:r>
      <w:r w:rsidRPr="0014686D">
        <w:rPr>
          <w:rFonts w:ascii="仿宋" w:eastAsia="仿宋" w:hAnsi="仿宋"/>
          <w:sz w:val="32"/>
          <w:szCs w:val="32"/>
        </w:rPr>
        <w:t>2013</w:t>
      </w:r>
      <w:r w:rsidRPr="0014686D">
        <w:rPr>
          <w:rFonts w:ascii="仿宋" w:eastAsia="仿宋" w:hAnsi="仿宋" w:hint="eastAsia"/>
          <w:sz w:val="32"/>
          <w:szCs w:val="32"/>
        </w:rPr>
        <w:t>年底，开民项目顺利开工，成为有史以来当年立项、当年完成初步设计、施工图设计批复，并且实质性开工的项目。</w:t>
      </w:r>
    </w:p>
    <w:p w:rsidR="00FC2689" w:rsidRPr="0014686D" w:rsidRDefault="00FC2689" w:rsidP="007C07F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14686D">
        <w:rPr>
          <w:rFonts w:ascii="仿宋" w:eastAsia="仿宋" w:hAnsi="仿宋" w:hint="eastAsia"/>
          <w:b/>
          <w:sz w:val="32"/>
          <w:szCs w:val="32"/>
        </w:rPr>
        <w:t>大胆创新的好典型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在工程施工和项目管理工作中，武铁征始终注重创新。他在认真学习以往先进经验的同时，还积极钻研、大胆创新，提出了很多既切实可行，又降本增效的新思路、新举措。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武铁征非常重视优化设计工作，开民项目建设期间，他</w:t>
      </w:r>
      <w:r>
        <w:rPr>
          <w:rFonts w:ascii="仿宋" w:eastAsia="仿宋" w:hAnsi="仿宋" w:hint="eastAsia"/>
          <w:sz w:val="32"/>
          <w:szCs w:val="32"/>
        </w:rPr>
        <w:t>带领</w:t>
      </w:r>
      <w:r w:rsidRPr="0014686D">
        <w:rPr>
          <w:rFonts w:ascii="仿宋" w:eastAsia="仿宋" w:hAnsi="仿宋" w:hint="eastAsia"/>
          <w:sz w:val="32"/>
          <w:szCs w:val="32"/>
        </w:rPr>
        <w:t>监理单位、</w:t>
      </w:r>
      <w:r w:rsidRPr="0014686D">
        <w:rPr>
          <w:rFonts w:ascii="仿宋" w:eastAsia="仿宋" w:hAnsi="仿宋"/>
          <w:sz w:val="32"/>
          <w:szCs w:val="32"/>
        </w:rPr>
        <w:t>BT+EPC</w:t>
      </w:r>
      <w:r w:rsidRPr="0014686D">
        <w:rPr>
          <w:rFonts w:ascii="仿宋" w:eastAsia="仿宋" w:hAnsi="仿宋" w:hint="eastAsia"/>
          <w:sz w:val="32"/>
          <w:szCs w:val="32"/>
        </w:rPr>
        <w:t>承办人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4686D">
        <w:rPr>
          <w:rFonts w:ascii="仿宋" w:eastAsia="仿宋" w:hAnsi="仿宋" w:hint="eastAsia"/>
          <w:sz w:val="32"/>
          <w:szCs w:val="32"/>
        </w:rPr>
        <w:t>制定了新的设计变更管理办法，规范了设计变更管理。他认真研究施工图设计，大力挖掘优化潜力，提出了很多新的设计方案。例如台背回填填料由碎石土优化为水泥土，桥面铺装材料、软基处理水泥搅拌桩桩间距和桩长等。</w:t>
      </w:r>
      <w:r w:rsidRPr="0014686D">
        <w:rPr>
          <w:rFonts w:ascii="仿宋" w:eastAsia="仿宋" w:hAnsi="仿宋"/>
          <w:sz w:val="32"/>
          <w:szCs w:val="32"/>
        </w:rPr>
        <w:t>2014</w:t>
      </w:r>
      <w:r w:rsidRPr="0014686D">
        <w:rPr>
          <w:rFonts w:ascii="仿宋" w:eastAsia="仿宋" w:hAnsi="仿宋" w:hint="eastAsia"/>
          <w:sz w:val="32"/>
          <w:szCs w:val="32"/>
        </w:rPr>
        <w:t>年，在交通集团施工图优化会议上，专家组一致同意这几项优化方案，建设资金因此减少</w:t>
      </w:r>
      <w:r w:rsidRPr="0014686D">
        <w:rPr>
          <w:rFonts w:ascii="仿宋" w:eastAsia="仿宋" w:hAnsi="仿宋"/>
          <w:sz w:val="32"/>
          <w:szCs w:val="32"/>
        </w:rPr>
        <w:t>2500</w:t>
      </w:r>
      <w:r w:rsidRPr="0014686D">
        <w:rPr>
          <w:rFonts w:ascii="仿宋" w:eastAsia="仿宋" w:hAnsi="仿宋" w:hint="eastAsia"/>
          <w:sz w:val="32"/>
          <w:szCs w:val="32"/>
        </w:rPr>
        <w:t>万元。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/>
          <w:sz w:val="32"/>
          <w:szCs w:val="32"/>
        </w:rPr>
        <w:t>2015</w:t>
      </w:r>
      <w:r w:rsidRPr="0014686D">
        <w:rPr>
          <w:rFonts w:ascii="仿宋" w:eastAsia="仿宋" w:hAnsi="仿宋" w:hint="eastAsia"/>
          <w:sz w:val="32"/>
          <w:szCs w:val="32"/>
        </w:rPr>
        <w:t>年，为了进一步优化设计、降低投资额，在不影响工程质量和使用功能的前提下，武铁征提出了桥头锥坡防护预制块厚度优化、路基高度</w:t>
      </w:r>
      <w:r w:rsidRPr="0014686D">
        <w:rPr>
          <w:rFonts w:ascii="仿宋" w:eastAsia="仿宋" w:hAnsi="仿宋"/>
          <w:sz w:val="32"/>
          <w:szCs w:val="32"/>
        </w:rPr>
        <w:t>5</w:t>
      </w:r>
      <w:r w:rsidRPr="0014686D">
        <w:rPr>
          <w:rFonts w:ascii="仿宋" w:eastAsia="仿宋" w:hAnsi="仿宋" w:hint="eastAsia"/>
          <w:sz w:val="32"/>
          <w:szCs w:val="32"/>
        </w:rPr>
        <w:t>－</w:t>
      </w:r>
      <w:r w:rsidRPr="0014686D">
        <w:rPr>
          <w:rFonts w:ascii="仿宋" w:eastAsia="仿宋" w:hAnsi="仿宋"/>
          <w:sz w:val="32"/>
          <w:szCs w:val="32"/>
        </w:rPr>
        <w:t>8</w:t>
      </w:r>
      <w:r w:rsidRPr="0014686D">
        <w:rPr>
          <w:rFonts w:ascii="仿宋" w:eastAsia="仿宋" w:hAnsi="仿宋" w:hint="eastAsia"/>
          <w:sz w:val="32"/>
          <w:szCs w:val="32"/>
        </w:rPr>
        <w:t>米路段由拱形骨架优化为植物纤维毯防护、取消路基排水边沟预制块防护、取消天桥变更为通道等预计等多项优化方案，可降低建设资金近</w:t>
      </w:r>
      <w:r w:rsidRPr="0014686D">
        <w:rPr>
          <w:rFonts w:ascii="仿宋" w:eastAsia="仿宋" w:hAnsi="仿宋"/>
          <w:sz w:val="32"/>
          <w:szCs w:val="32"/>
        </w:rPr>
        <w:t>3500</w:t>
      </w:r>
      <w:r w:rsidRPr="0014686D">
        <w:rPr>
          <w:rFonts w:ascii="仿宋" w:eastAsia="仿宋" w:hAnsi="仿宋" w:hint="eastAsia"/>
          <w:sz w:val="32"/>
          <w:szCs w:val="32"/>
        </w:rPr>
        <w:t>万元。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可是，起初这几个优化方案提出来之后，总承包部和施工单位不少人持反对意见。为打消大家的顾虑，武铁征带领相关人员去同一地域走访兄弟单位，进行实地查看，消除了大家的顾虑，最终使使这些优化方案得以实施。到开民项目通车共计减少资金近</w:t>
      </w:r>
      <w:r w:rsidRPr="0014686D">
        <w:rPr>
          <w:rFonts w:ascii="仿宋" w:eastAsia="仿宋" w:hAnsi="仿宋"/>
          <w:sz w:val="32"/>
          <w:szCs w:val="32"/>
        </w:rPr>
        <w:t>7000</w:t>
      </w:r>
      <w:r w:rsidRPr="0014686D">
        <w:rPr>
          <w:rFonts w:ascii="仿宋" w:eastAsia="仿宋" w:hAnsi="仿宋" w:hint="eastAsia"/>
          <w:sz w:val="32"/>
          <w:szCs w:val="32"/>
        </w:rPr>
        <w:t>万元。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在施工管理方面，武铁征也有高招。开民项目房建工程刚一开始，他就提出了“工班交底、样板引路”的新举措，创建了由“框架柱钢筋绑扎和模版安装、砌体工程”等重要工序的首件和样板区，用样板诠释标准，让标准成为习惯，让习惯符合标准。这些措施使房建工程在同期项目中脱颖而出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6"/>
        </w:smartTagPr>
        <w:r w:rsidRPr="0014686D">
          <w:rPr>
            <w:rFonts w:ascii="仿宋" w:eastAsia="仿宋" w:hAnsi="仿宋"/>
            <w:sz w:val="32"/>
            <w:szCs w:val="32"/>
          </w:rPr>
          <w:t>2016</w:t>
        </w:r>
        <w:r w:rsidRPr="0014686D">
          <w:rPr>
            <w:rFonts w:ascii="仿宋" w:eastAsia="仿宋" w:hAnsi="仿宋" w:hint="eastAsia"/>
            <w:sz w:val="32"/>
            <w:szCs w:val="32"/>
          </w:rPr>
          <w:t>年</w:t>
        </w:r>
        <w:r w:rsidRPr="0014686D">
          <w:rPr>
            <w:rFonts w:ascii="仿宋" w:eastAsia="仿宋" w:hAnsi="仿宋"/>
            <w:sz w:val="32"/>
            <w:szCs w:val="32"/>
          </w:rPr>
          <w:t>3</w:t>
        </w:r>
        <w:r w:rsidRPr="0014686D">
          <w:rPr>
            <w:rFonts w:ascii="仿宋" w:eastAsia="仿宋" w:hAnsi="仿宋" w:hint="eastAsia"/>
            <w:sz w:val="32"/>
            <w:szCs w:val="32"/>
          </w:rPr>
          <w:t>月</w:t>
        </w:r>
        <w:r w:rsidRPr="0014686D">
          <w:rPr>
            <w:rFonts w:ascii="仿宋" w:eastAsia="仿宋" w:hAnsi="仿宋"/>
            <w:sz w:val="32"/>
            <w:szCs w:val="32"/>
          </w:rPr>
          <w:t>18</w:t>
        </w:r>
        <w:r w:rsidRPr="0014686D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14686D">
        <w:rPr>
          <w:rFonts w:ascii="仿宋" w:eastAsia="仿宋" w:hAnsi="仿宋" w:hint="eastAsia"/>
          <w:sz w:val="32"/>
          <w:szCs w:val="32"/>
        </w:rPr>
        <w:t>，全省交通重点项目第一次观摩会在开民公司召开，马健副厅长对开民项目标准化建设给予了高度评价，全省在建项目纷纷前去学习。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在高发公司</w:t>
      </w:r>
      <w:r w:rsidRPr="0014686D">
        <w:rPr>
          <w:rFonts w:ascii="仿宋" w:eastAsia="仿宋" w:hAnsi="仿宋"/>
          <w:sz w:val="32"/>
          <w:szCs w:val="32"/>
        </w:rPr>
        <w:t>2014</w:t>
      </w:r>
      <w:r w:rsidRPr="0014686D">
        <w:rPr>
          <w:rFonts w:ascii="仿宋" w:eastAsia="仿宋" w:hAnsi="仿宋" w:hint="eastAsia"/>
          <w:sz w:val="32"/>
          <w:szCs w:val="32"/>
        </w:rPr>
        <w:t>年、</w:t>
      </w:r>
      <w:r w:rsidRPr="0014686D">
        <w:rPr>
          <w:rFonts w:ascii="仿宋" w:eastAsia="仿宋" w:hAnsi="仿宋"/>
          <w:sz w:val="32"/>
          <w:szCs w:val="32"/>
        </w:rPr>
        <w:t>2015</w:t>
      </w:r>
      <w:r w:rsidRPr="0014686D">
        <w:rPr>
          <w:rFonts w:ascii="仿宋" w:eastAsia="仿宋" w:hAnsi="仿宋" w:hint="eastAsia"/>
          <w:sz w:val="32"/>
          <w:szCs w:val="32"/>
        </w:rPr>
        <w:t>年工作会议上，公司领导对开民公司开拓创新、降本增效的做法和成效给予了充分肯定。</w:t>
      </w:r>
    </w:p>
    <w:p w:rsidR="00FC2689" w:rsidRPr="0014686D" w:rsidRDefault="00FC2689" w:rsidP="007C07F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14686D">
        <w:rPr>
          <w:rFonts w:ascii="仿宋" w:eastAsia="仿宋" w:hAnsi="仿宋" w:hint="eastAsia"/>
          <w:b/>
          <w:sz w:val="32"/>
          <w:szCs w:val="32"/>
        </w:rPr>
        <w:t>坚持原则的好管家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武铁征既是一位大胆创新的好典型，还是一位坚持原则的好管家。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在开民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14686D">
        <w:rPr>
          <w:rFonts w:ascii="仿宋" w:eastAsia="仿宋" w:hAnsi="仿宋" w:hint="eastAsia"/>
          <w:sz w:val="32"/>
          <w:szCs w:val="32"/>
        </w:rPr>
        <w:t>建设中，武铁征主管工程技术和设计变更。在设计变更工作中，无论大事小事</w:t>
      </w:r>
      <w:r>
        <w:rPr>
          <w:rFonts w:ascii="仿宋" w:eastAsia="仿宋" w:hAnsi="仿宋" w:hint="eastAsia"/>
          <w:sz w:val="32"/>
          <w:szCs w:val="32"/>
        </w:rPr>
        <w:t>他</w:t>
      </w:r>
      <w:r w:rsidRPr="0014686D">
        <w:rPr>
          <w:rFonts w:ascii="仿宋" w:eastAsia="仿宋" w:hAnsi="仿宋" w:hint="eastAsia"/>
          <w:sz w:val="32"/>
          <w:szCs w:val="32"/>
        </w:rPr>
        <w:t>都坚持原则，一丝不苟。他说：“设计变更牵扯着工程的方方面面，必须有理有据、合理合法，经得起考验。”有一次，一家施工单位一个现浇桥芯膜定位钢筋需要变更，仅价值</w:t>
      </w:r>
      <w:r w:rsidRPr="0014686D">
        <w:rPr>
          <w:rFonts w:ascii="仿宋" w:eastAsia="仿宋" w:hAnsi="仿宋"/>
          <w:sz w:val="32"/>
          <w:szCs w:val="32"/>
        </w:rPr>
        <w:t>759</w:t>
      </w:r>
      <w:r w:rsidRPr="0014686D">
        <w:rPr>
          <w:rFonts w:ascii="仿宋" w:eastAsia="仿宋" w:hAnsi="仿宋" w:hint="eastAsia"/>
          <w:sz w:val="32"/>
          <w:szCs w:val="32"/>
        </w:rPr>
        <w:t>元钱。施工单位想一边上报设计变更一边施工。武铁征坚决不同意未批先建。施工单位一位总工气得拍起了桌子，但武铁征仍然不开绿灯。同时，他当即现场办公，</w:t>
      </w:r>
      <w:r w:rsidRPr="0014686D">
        <w:rPr>
          <w:rFonts w:ascii="仿宋" w:eastAsia="仿宋" w:hAnsi="仿宋"/>
          <w:sz w:val="32"/>
          <w:szCs w:val="32"/>
        </w:rPr>
        <w:t>4</w:t>
      </w:r>
      <w:r w:rsidRPr="0014686D">
        <w:rPr>
          <w:rFonts w:ascii="仿宋" w:eastAsia="仿宋" w:hAnsi="仿宋" w:hint="eastAsia"/>
          <w:sz w:val="32"/>
          <w:szCs w:val="32"/>
        </w:rPr>
        <w:t>个小时就完成了批复，既坚持了原则，又没有延迟施工计划。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为规范设计变更，杜绝未批先建，又不影响施工，武铁征每天穿梭在施工一线和审批单位之间，确保了所有设计变更都能又快又好地完成。为把设计变更做精做细，他和同事经常忙碌到半夜。施工单位再也不需要来回更改资料，不用反复找人签字，极大地提高了工作效率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由于武铁征加强管理，认真负责，开民公司的设计变更批复最快，资料最齐全，未发生任何违规现象。</w:t>
      </w:r>
      <w:r w:rsidRPr="0014686D">
        <w:rPr>
          <w:rFonts w:ascii="仿宋" w:eastAsia="仿宋" w:hAnsi="仿宋"/>
          <w:sz w:val="32"/>
          <w:szCs w:val="32"/>
        </w:rPr>
        <w:t>2014</w:t>
      </w:r>
      <w:r w:rsidRPr="0014686D">
        <w:rPr>
          <w:rFonts w:ascii="仿宋" w:eastAsia="仿宋" w:hAnsi="仿宋" w:hint="eastAsia"/>
          <w:sz w:val="32"/>
          <w:szCs w:val="32"/>
        </w:rPr>
        <w:t>年，在省厅“六个办法八项台账”专项检查中得到表扬。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武铁征坚持原则、一丝不苟的工作精神，得到了本单位和参建单位的一致好评，项目总承包――中交一公局三公司徐利平总经理几次找他：“你的能力和态度我们都看在眼里，中交就缺少像你这样严格、认真的管理人才，如果你来我们单位，我们给你编制，给你副总或总工，你好好考虑考虑。”武铁征婉言谢绝了，他说：“我在高发公司十几年了，是高发公司培养了我；虽然我是一个临时工，但只要高发公司需要我，我永远是高发公司的人。”</w:t>
      </w:r>
    </w:p>
    <w:p w:rsidR="00FC2689" w:rsidRPr="0014686D" w:rsidRDefault="00FC2689" w:rsidP="007C07F6">
      <w:pPr>
        <w:tabs>
          <w:tab w:val="left" w:pos="6120"/>
        </w:tabs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14686D">
        <w:rPr>
          <w:rFonts w:ascii="仿宋" w:eastAsia="仿宋" w:hAnsi="仿宋" w:hint="eastAsia"/>
          <w:b/>
          <w:sz w:val="32"/>
          <w:szCs w:val="32"/>
        </w:rPr>
        <w:t>工地就是他的家</w:t>
      </w:r>
    </w:p>
    <w:p w:rsidR="00FC2689" w:rsidRPr="0014686D" w:rsidRDefault="00FC2689" w:rsidP="007C07F6">
      <w:pPr>
        <w:tabs>
          <w:tab w:val="left" w:pos="61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14686D">
        <w:rPr>
          <w:rFonts w:ascii="仿宋" w:eastAsia="仿宋" w:hAnsi="仿宋" w:hint="eastAsia"/>
          <w:sz w:val="32"/>
          <w:szCs w:val="32"/>
        </w:rPr>
        <w:t>参加高速公路建设这么多年，不管是周末还是节假日，人们都能在公司或工地看到武铁征的身影。时常有人问他：怎么不见你回家啊？他总是说：“我天天在家里啊，公司就是我的家！”</w:t>
      </w:r>
      <w:r w:rsidRPr="0014686D">
        <w:rPr>
          <w:rFonts w:ascii="仿宋" w:eastAsia="仿宋" w:hAnsi="仿宋"/>
          <w:sz w:val="32"/>
          <w:szCs w:val="32"/>
        </w:rPr>
        <w:t>2009</w:t>
      </w:r>
      <w:r w:rsidRPr="0014686D">
        <w:rPr>
          <w:rFonts w:ascii="仿宋" w:eastAsia="仿宋" w:hAnsi="仿宋" w:hint="eastAsia"/>
          <w:sz w:val="32"/>
          <w:szCs w:val="32"/>
        </w:rPr>
        <w:t>年</w:t>
      </w:r>
      <w:r w:rsidRPr="0014686D">
        <w:rPr>
          <w:rFonts w:ascii="仿宋" w:eastAsia="仿宋" w:hAnsi="仿宋"/>
          <w:sz w:val="32"/>
          <w:szCs w:val="32"/>
        </w:rPr>
        <w:t>5</w:t>
      </w:r>
      <w:r w:rsidRPr="0014686D">
        <w:rPr>
          <w:rFonts w:ascii="仿宋" w:eastAsia="仿宋" w:hAnsi="仿宋" w:hint="eastAsia"/>
          <w:sz w:val="32"/>
          <w:szCs w:val="32"/>
        </w:rPr>
        <w:t>月，他却做了一件让大家意外的事――从不请假的他竟然请了</w:t>
      </w:r>
      <w:r w:rsidRPr="0014686D">
        <w:rPr>
          <w:rFonts w:ascii="仿宋" w:eastAsia="仿宋" w:hAnsi="仿宋"/>
          <w:sz w:val="32"/>
          <w:szCs w:val="32"/>
        </w:rPr>
        <w:t>3</w:t>
      </w:r>
      <w:r w:rsidRPr="0014686D">
        <w:rPr>
          <w:rFonts w:ascii="仿宋" w:eastAsia="仿宋" w:hAnsi="仿宋" w:hint="eastAsia"/>
          <w:sz w:val="32"/>
          <w:szCs w:val="32"/>
        </w:rPr>
        <w:t>天假！回来后发喜糖的时候，同事们才知道他结婚了，而且结婚第三天就回到了工地。为此，工程处处长史成武当场“责怪”他：“你结婚不告诉大家就算了，可你刚结婚两天就回来，工地再忙，你也要多在家几天啊，况且你又有晚婚假！”</w:t>
      </w:r>
    </w:p>
    <w:p w:rsidR="00FC2689" w:rsidRPr="0014686D" w:rsidRDefault="00FC2689" w:rsidP="007C07F6">
      <w:pPr>
        <w:tabs>
          <w:tab w:val="left" w:pos="61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/>
          <w:sz w:val="32"/>
          <w:szCs w:val="32"/>
        </w:rPr>
        <w:t>2010</w:t>
      </w:r>
      <w:r w:rsidRPr="0014686D">
        <w:rPr>
          <w:rFonts w:ascii="仿宋" w:eastAsia="仿宋" w:hAnsi="仿宋" w:hint="eastAsia"/>
          <w:sz w:val="32"/>
          <w:szCs w:val="32"/>
        </w:rPr>
        <w:t>年是化新高速通车的关键一年，作为管理处室的骨干，武铁征几乎每天奔波在工地，实时掌握施工情况。</w:t>
      </w:r>
      <w:r w:rsidRPr="0014686D">
        <w:rPr>
          <w:rFonts w:ascii="仿宋" w:eastAsia="仿宋" w:hAnsi="仿宋"/>
          <w:sz w:val="32"/>
          <w:szCs w:val="32"/>
        </w:rPr>
        <w:t>2011</w:t>
      </w:r>
      <w:r w:rsidRPr="0014686D">
        <w:rPr>
          <w:rFonts w:ascii="仿宋" w:eastAsia="仿宋" w:hAnsi="仿宋" w:hint="eastAsia"/>
          <w:sz w:val="32"/>
          <w:szCs w:val="32"/>
        </w:rPr>
        <w:t>年春节期间，为确保按时通车，武铁征每天一早就赶到工地。有一天，妻子打电话质问他：“你是不是不要我们娘俩了？孩子出生时我进产房你才回来，孩子出生两天你就回工地，过年了你也不回来看看我们？”武铁征只好愧疚地向妻子解释。妻子无可奈何，大年初三干脆抱着孩子来到工地。即使这样，武铁征还是每天一早就去工地，很少陪着妻儿。工程处长史成武曾动情地说：“铁征太忙，真苦了你们娘俩了，等通车以后，放他几天假，让他多陪陪你。”就是这</w:t>
      </w:r>
      <w:r w:rsidRPr="0014686D">
        <w:rPr>
          <w:rFonts w:ascii="仿宋" w:eastAsia="仿宋" w:hAnsi="仿宋"/>
          <w:sz w:val="32"/>
          <w:szCs w:val="32"/>
        </w:rPr>
        <w:t>8</w:t>
      </w:r>
      <w:r w:rsidRPr="0014686D">
        <w:rPr>
          <w:rFonts w:ascii="仿宋" w:eastAsia="仿宋" w:hAnsi="仿宋" w:hint="eastAsia"/>
          <w:sz w:val="32"/>
          <w:szCs w:val="32"/>
        </w:rPr>
        <w:t>天的春节假期，两个土建标完成了</w:t>
      </w:r>
      <w:r w:rsidRPr="0014686D">
        <w:rPr>
          <w:rFonts w:ascii="仿宋" w:eastAsia="仿宋" w:hAnsi="仿宋"/>
          <w:sz w:val="32"/>
          <w:szCs w:val="32"/>
        </w:rPr>
        <w:t>40</w:t>
      </w:r>
      <w:r w:rsidRPr="0014686D">
        <w:rPr>
          <w:rFonts w:ascii="仿宋" w:eastAsia="仿宋" w:hAnsi="仿宋" w:hint="eastAsia"/>
          <w:sz w:val="32"/>
          <w:szCs w:val="32"/>
        </w:rPr>
        <w:t>多片空心板预制，</w:t>
      </w:r>
      <w:r w:rsidRPr="0014686D">
        <w:rPr>
          <w:rFonts w:ascii="仿宋" w:eastAsia="仿宋" w:hAnsi="仿宋"/>
          <w:sz w:val="32"/>
          <w:szCs w:val="32"/>
        </w:rPr>
        <w:t>20</w:t>
      </w:r>
      <w:r w:rsidRPr="0014686D">
        <w:rPr>
          <w:rFonts w:ascii="仿宋" w:eastAsia="仿宋" w:hAnsi="仿宋" w:hint="eastAsia"/>
          <w:sz w:val="32"/>
          <w:szCs w:val="32"/>
        </w:rPr>
        <w:t>片空心板钢筋绑扎，完成台背回填</w:t>
      </w:r>
      <w:r w:rsidRPr="0014686D">
        <w:rPr>
          <w:rFonts w:ascii="仿宋" w:eastAsia="仿宋" w:hAnsi="仿宋"/>
          <w:sz w:val="32"/>
          <w:szCs w:val="32"/>
        </w:rPr>
        <w:t>3500</w:t>
      </w:r>
      <w:r w:rsidRPr="0014686D">
        <w:rPr>
          <w:rFonts w:ascii="仿宋" w:eastAsia="仿宋" w:hAnsi="仿宋" w:hint="eastAsia"/>
          <w:sz w:val="32"/>
          <w:szCs w:val="32"/>
        </w:rPr>
        <w:t>方，为年底通车做出了贡献。</w:t>
      </w:r>
    </w:p>
    <w:p w:rsidR="00FC2689" w:rsidRPr="0014686D" w:rsidRDefault="00FC2689" w:rsidP="007C07F6">
      <w:pPr>
        <w:tabs>
          <w:tab w:val="left" w:pos="61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由于工作中的突出表现，</w:t>
      </w:r>
      <w:r w:rsidRPr="0014686D">
        <w:rPr>
          <w:rFonts w:ascii="仿宋" w:eastAsia="仿宋" w:hAnsi="仿宋"/>
          <w:sz w:val="32"/>
          <w:szCs w:val="32"/>
        </w:rPr>
        <w:t>2011</w:t>
      </w:r>
      <w:r w:rsidRPr="0014686D">
        <w:rPr>
          <w:rFonts w:ascii="仿宋" w:eastAsia="仿宋" w:hAnsi="仿宋" w:hint="eastAsia"/>
          <w:sz w:val="32"/>
          <w:szCs w:val="32"/>
        </w:rPr>
        <w:t>年，武铁征被任命为工程处副处长并主持工作。</w:t>
      </w:r>
    </w:p>
    <w:p w:rsidR="00FC2689" w:rsidRPr="0014686D" w:rsidRDefault="00FC2689" w:rsidP="007C07F6">
      <w:pPr>
        <w:tabs>
          <w:tab w:val="left" w:pos="612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为了工程建设，武铁征付出的不仅是心血和汗水，还有痛苦和泪水。</w:t>
      </w:r>
      <w:r w:rsidRPr="0014686D">
        <w:rPr>
          <w:rFonts w:ascii="仿宋" w:eastAsia="仿宋" w:hAnsi="仿宋"/>
          <w:sz w:val="32"/>
          <w:szCs w:val="32"/>
        </w:rPr>
        <w:t>2012</w:t>
      </w:r>
      <w:r w:rsidRPr="0014686D">
        <w:rPr>
          <w:rFonts w:ascii="仿宋" w:eastAsia="仿宋" w:hAnsi="仿宋" w:hint="eastAsia"/>
          <w:sz w:val="32"/>
          <w:szCs w:val="32"/>
        </w:rPr>
        <w:t>年</w:t>
      </w:r>
      <w:r w:rsidRPr="0014686D">
        <w:rPr>
          <w:rFonts w:ascii="仿宋" w:eastAsia="仿宋" w:hAnsi="仿宋"/>
          <w:sz w:val="32"/>
          <w:szCs w:val="32"/>
        </w:rPr>
        <w:t>8</w:t>
      </w:r>
      <w:r w:rsidRPr="0014686D">
        <w:rPr>
          <w:rFonts w:ascii="仿宋" w:eastAsia="仿宋" w:hAnsi="仿宋" w:hint="eastAsia"/>
          <w:sz w:val="32"/>
          <w:szCs w:val="32"/>
        </w:rPr>
        <w:t>月</w:t>
      </w:r>
      <w:r w:rsidRPr="0014686D">
        <w:rPr>
          <w:rFonts w:ascii="仿宋" w:eastAsia="仿宋" w:hAnsi="仿宋"/>
          <w:sz w:val="32"/>
          <w:szCs w:val="32"/>
        </w:rPr>
        <w:t>15</w:t>
      </w:r>
      <w:r w:rsidRPr="0014686D">
        <w:rPr>
          <w:rFonts w:ascii="仿宋" w:eastAsia="仿宋" w:hAnsi="仿宋" w:hint="eastAsia"/>
          <w:sz w:val="32"/>
          <w:szCs w:val="32"/>
        </w:rPr>
        <w:t>日，武铁征正在工地上忙碌，突然接到一个电话。接完电话，他就匆忙请假回家了。因为他很少请假，大家猜测他家里出了大事。果然，第二天上午，公司领导接到了他泣不成声的电话。原来，由于他天天忙于工程，父亲外打工，母亲在家种地，妻子没能得到很好的照顾，即将出世的孩子不幸离开了这个世界。可他在家只停了</w:t>
      </w:r>
      <w:r w:rsidRPr="0014686D">
        <w:rPr>
          <w:rFonts w:ascii="仿宋" w:eastAsia="仿宋" w:hAnsi="仿宋"/>
          <w:sz w:val="32"/>
          <w:szCs w:val="32"/>
        </w:rPr>
        <w:t>3</w:t>
      </w:r>
      <w:r w:rsidRPr="0014686D">
        <w:rPr>
          <w:rFonts w:ascii="仿宋" w:eastAsia="仿宋" w:hAnsi="仿宋" w:hint="eastAsia"/>
          <w:sz w:val="32"/>
          <w:szCs w:val="32"/>
        </w:rPr>
        <w:t>天，又出现在工地上。男儿有泪不轻弹，和他一个宿舍的机电室主任陈林夜里几次听见他一个人哭泣。付出就有回报。</w:t>
      </w:r>
      <w:r w:rsidRPr="0014686D">
        <w:rPr>
          <w:rFonts w:ascii="仿宋" w:eastAsia="仿宋" w:hAnsi="仿宋"/>
          <w:sz w:val="32"/>
          <w:szCs w:val="32"/>
        </w:rPr>
        <w:t>9</w:t>
      </w:r>
      <w:r w:rsidRPr="0014686D">
        <w:rPr>
          <w:rFonts w:ascii="仿宋" w:eastAsia="仿宋" w:hAnsi="仿宋" w:hint="eastAsia"/>
          <w:sz w:val="32"/>
          <w:szCs w:val="32"/>
        </w:rPr>
        <w:t>月</w:t>
      </w:r>
      <w:r w:rsidRPr="0014686D">
        <w:rPr>
          <w:rFonts w:ascii="仿宋" w:eastAsia="仿宋" w:hAnsi="仿宋"/>
          <w:sz w:val="32"/>
          <w:szCs w:val="32"/>
        </w:rPr>
        <w:t>15</w:t>
      </w:r>
      <w:r w:rsidRPr="0014686D">
        <w:rPr>
          <w:rFonts w:ascii="仿宋" w:eastAsia="仿宋" w:hAnsi="仿宋" w:hint="eastAsia"/>
          <w:sz w:val="32"/>
          <w:szCs w:val="32"/>
        </w:rPr>
        <w:t>日，化新项目缓建工程顺利开工，</w:t>
      </w:r>
      <w:r w:rsidRPr="0014686D">
        <w:rPr>
          <w:rFonts w:ascii="仿宋" w:eastAsia="仿宋" w:hAnsi="仿宋"/>
          <w:sz w:val="32"/>
          <w:szCs w:val="32"/>
        </w:rPr>
        <w:t>12</w:t>
      </w:r>
      <w:r w:rsidRPr="0014686D">
        <w:rPr>
          <w:rFonts w:ascii="仿宋" w:eastAsia="仿宋" w:hAnsi="仿宋" w:hint="eastAsia"/>
          <w:sz w:val="32"/>
          <w:szCs w:val="32"/>
        </w:rPr>
        <w:t>月</w:t>
      </w:r>
      <w:r w:rsidRPr="0014686D">
        <w:rPr>
          <w:rFonts w:ascii="仿宋" w:eastAsia="仿宋" w:hAnsi="仿宋"/>
          <w:sz w:val="32"/>
          <w:szCs w:val="32"/>
        </w:rPr>
        <w:t>12</w:t>
      </w:r>
      <w:r w:rsidRPr="0014686D">
        <w:rPr>
          <w:rFonts w:ascii="仿宋" w:eastAsia="仿宋" w:hAnsi="仿宋" w:hint="eastAsia"/>
          <w:sz w:val="32"/>
          <w:szCs w:val="32"/>
        </w:rPr>
        <w:t>日，缓建路段顺利通过交工验收。</w:t>
      </w:r>
      <w:r w:rsidRPr="0014686D">
        <w:rPr>
          <w:rFonts w:ascii="仿宋" w:eastAsia="仿宋" w:hAnsi="仿宋"/>
          <w:sz w:val="32"/>
          <w:szCs w:val="32"/>
        </w:rPr>
        <w:t>2016</w:t>
      </w:r>
      <w:r w:rsidRPr="0014686D">
        <w:rPr>
          <w:rFonts w:ascii="仿宋" w:eastAsia="仿宋" w:hAnsi="仿宋" w:hint="eastAsia"/>
          <w:sz w:val="32"/>
          <w:szCs w:val="32"/>
        </w:rPr>
        <w:t>年</w:t>
      </w:r>
      <w:r w:rsidRPr="0014686D">
        <w:rPr>
          <w:rFonts w:ascii="仿宋" w:eastAsia="仿宋" w:hAnsi="仿宋"/>
          <w:sz w:val="32"/>
          <w:szCs w:val="32"/>
        </w:rPr>
        <w:t>9</w:t>
      </w:r>
      <w:r w:rsidRPr="0014686D">
        <w:rPr>
          <w:rFonts w:ascii="仿宋" w:eastAsia="仿宋" w:hAnsi="仿宋" w:hint="eastAsia"/>
          <w:sz w:val="32"/>
          <w:szCs w:val="32"/>
        </w:rPr>
        <w:t>月</w:t>
      </w:r>
      <w:r w:rsidRPr="0014686D">
        <w:rPr>
          <w:rFonts w:ascii="仿宋" w:eastAsia="仿宋" w:hAnsi="仿宋"/>
          <w:sz w:val="32"/>
          <w:szCs w:val="32"/>
        </w:rPr>
        <w:t>26</w:t>
      </w:r>
      <w:r w:rsidRPr="0014686D">
        <w:rPr>
          <w:rFonts w:ascii="仿宋" w:eastAsia="仿宋" w:hAnsi="仿宋" w:hint="eastAsia"/>
          <w:sz w:val="32"/>
          <w:szCs w:val="32"/>
        </w:rPr>
        <w:t>日，郑民二期也如期通车。</w:t>
      </w:r>
    </w:p>
    <w:p w:rsidR="00FC2689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三十一年艰辛岁月，十三个春秋执着追梦。</w:t>
      </w:r>
    </w:p>
    <w:p w:rsidR="00FC2689" w:rsidRPr="0014686D" w:rsidRDefault="00FC2689" w:rsidP="007C07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86D">
        <w:rPr>
          <w:rFonts w:ascii="仿宋" w:eastAsia="仿宋" w:hAnsi="仿宋" w:hint="eastAsia"/>
          <w:sz w:val="32"/>
          <w:szCs w:val="32"/>
        </w:rPr>
        <w:t>武铁征把感恩作为人生的座右铭，把拼搏作为青春的主旋律，始终以高度敬业的精神，以认真负责的态度，日夜奋战在工程建设第一线。作为一个临时工，他从没向单位提过任何要求，始终执着坚守、默默奉献，在高速公路建设的征程上一路前行！</w:t>
      </w:r>
    </w:p>
    <w:sectPr w:rsidR="00FC2689" w:rsidRPr="0014686D" w:rsidSect="0040477C">
      <w:footerReference w:type="even" r:id="rId6"/>
      <w:footerReference w:type="default" r:id="rId7"/>
      <w:pgSz w:w="11906" w:h="16838"/>
      <w:pgMar w:top="1418" w:right="1701" w:bottom="1418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89" w:rsidRDefault="00FC2689">
      <w:r>
        <w:separator/>
      </w:r>
    </w:p>
  </w:endnote>
  <w:endnote w:type="continuationSeparator" w:id="0">
    <w:p w:rsidR="00FC2689" w:rsidRDefault="00FC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89" w:rsidRDefault="00FC2689" w:rsidP="000961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689" w:rsidRDefault="00FC26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89" w:rsidRDefault="00FC2689" w:rsidP="000961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C2689" w:rsidRDefault="00FC2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89" w:rsidRDefault="00FC2689">
      <w:r>
        <w:separator/>
      </w:r>
    </w:p>
  </w:footnote>
  <w:footnote w:type="continuationSeparator" w:id="0">
    <w:p w:rsidR="00FC2689" w:rsidRDefault="00FC2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E5D"/>
    <w:rsid w:val="000042E1"/>
    <w:rsid w:val="00010F5B"/>
    <w:rsid w:val="00017736"/>
    <w:rsid w:val="00020822"/>
    <w:rsid w:val="0002161D"/>
    <w:rsid w:val="0002551F"/>
    <w:rsid w:val="000314C6"/>
    <w:rsid w:val="00034EE2"/>
    <w:rsid w:val="00036853"/>
    <w:rsid w:val="000452CF"/>
    <w:rsid w:val="00047E8A"/>
    <w:rsid w:val="00074012"/>
    <w:rsid w:val="00082C22"/>
    <w:rsid w:val="00083F45"/>
    <w:rsid w:val="0009140C"/>
    <w:rsid w:val="000948BE"/>
    <w:rsid w:val="000961F8"/>
    <w:rsid w:val="000A00AA"/>
    <w:rsid w:val="000B399F"/>
    <w:rsid w:val="000D34B2"/>
    <w:rsid w:val="000F0476"/>
    <w:rsid w:val="000F2720"/>
    <w:rsid w:val="000F6229"/>
    <w:rsid w:val="00103E45"/>
    <w:rsid w:val="001146FA"/>
    <w:rsid w:val="00120F5F"/>
    <w:rsid w:val="00131FA5"/>
    <w:rsid w:val="0014686D"/>
    <w:rsid w:val="00146959"/>
    <w:rsid w:val="00156C3A"/>
    <w:rsid w:val="00163A36"/>
    <w:rsid w:val="00184697"/>
    <w:rsid w:val="00197B4B"/>
    <w:rsid w:val="001A405E"/>
    <w:rsid w:val="001A44F7"/>
    <w:rsid w:val="001A46A6"/>
    <w:rsid w:val="001A56AE"/>
    <w:rsid w:val="001B347C"/>
    <w:rsid w:val="001B6F02"/>
    <w:rsid w:val="001C0AEA"/>
    <w:rsid w:val="001D428D"/>
    <w:rsid w:val="001D6CCB"/>
    <w:rsid w:val="001E27EF"/>
    <w:rsid w:val="001E4CF6"/>
    <w:rsid w:val="001F0404"/>
    <w:rsid w:val="001F42B2"/>
    <w:rsid w:val="002161B4"/>
    <w:rsid w:val="0023244A"/>
    <w:rsid w:val="00235361"/>
    <w:rsid w:val="002363C7"/>
    <w:rsid w:val="0024079A"/>
    <w:rsid w:val="00240A62"/>
    <w:rsid w:val="00242681"/>
    <w:rsid w:val="0024671D"/>
    <w:rsid w:val="0025726D"/>
    <w:rsid w:val="0027528B"/>
    <w:rsid w:val="00287E6D"/>
    <w:rsid w:val="002A028B"/>
    <w:rsid w:val="002A5808"/>
    <w:rsid w:val="002B5BF7"/>
    <w:rsid w:val="002C154E"/>
    <w:rsid w:val="002E63B2"/>
    <w:rsid w:val="00321270"/>
    <w:rsid w:val="003317F4"/>
    <w:rsid w:val="00340DC7"/>
    <w:rsid w:val="00345B5C"/>
    <w:rsid w:val="00347704"/>
    <w:rsid w:val="003531B4"/>
    <w:rsid w:val="00354AE0"/>
    <w:rsid w:val="0035564D"/>
    <w:rsid w:val="00362946"/>
    <w:rsid w:val="00365E41"/>
    <w:rsid w:val="003776A5"/>
    <w:rsid w:val="00395A3F"/>
    <w:rsid w:val="00395D74"/>
    <w:rsid w:val="003B7D51"/>
    <w:rsid w:val="003C60CF"/>
    <w:rsid w:val="003C6487"/>
    <w:rsid w:val="003C65D9"/>
    <w:rsid w:val="003E2B8B"/>
    <w:rsid w:val="003E62AD"/>
    <w:rsid w:val="003E7E0C"/>
    <w:rsid w:val="0040477C"/>
    <w:rsid w:val="00406D37"/>
    <w:rsid w:val="00416D73"/>
    <w:rsid w:val="00422A33"/>
    <w:rsid w:val="00423902"/>
    <w:rsid w:val="00427A98"/>
    <w:rsid w:val="00435C36"/>
    <w:rsid w:val="00445045"/>
    <w:rsid w:val="004503DC"/>
    <w:rsid w:val="004725D7"/>
    <w:rsid w:val="00476F30"/>
    <w:rsid w:val="004809F8"/>
    <w:rsid w:val="00484691"/>
    <w:rsid w:val="0049717E"/>
    <w:rsid w:val="004A2E96"/>
    <w:rsid w:val="004A3C3F"/>
    <w:rsid w:val="004B5FBE"/>
    <w:rsid w:val="004B7EEB"/>
    <w:rsid w:val="004C4ED1"/>
    <w:rsid w:val="004C4EFC"/>
    <w:rsid w:val="004D01CB"/>
    <w:rsid w:val="004F17B4"/>
    <w:rsid w:val="004F1848"/>
    <w:rsid w:val="004F4695"/>
    <w:rsid w:val="004F48B4"/>
    <w:rsid w:val="00500D54"/>
    <w:rsid w:val="0050653A"/>
    <w:rsid w:val="00507170"/>
    <w:rsid w:val="005152FC"/>
    <w:rsid w:val="005204F2"/>
    <w:rsid w:val="0052653D"/>
    <w:rsid w:val="00540BEB"/>
    <w:rsid w:val="00545751"/>
    <w:rsid w:val="005513D0"/>
    <w:rsid w:val="0055685B"/>
    <w:rsid w:val="00556D9D"/>
    <w:rsid w:val="00564842"/>
    <w:rsid w:val="00571CA5"/>
    <w:rsid w:val="00573EC7"/>
    <w:rsid w:val="00576C2E"/>
    <w:rsid w:val="00576DC4"/>
    <w:rsid w:val="00591888"/>
    <w:rsid w:val="0059608C"/>
    <w:rsid w:val="005964EB"/>
    <w:rsid w:val="00597C6A"/>
    <w:rsid w:val="005A5600"/>
    <w:rsid w:val="005C4416"/>
    <w:rsid w:val="005E02DC"/>
    <w:rsid w:val="005E34AF"/>
    <w:rsid w:val="005F234A"/>
    <w:rsid w:val="005F548A"/>
    <w:rsid w:val="005F724F"/>
    <w:rsid w:val="00601323"/>
    <w:rsid w:val="0061212D"/>
    <w:rsid w:val="006125CA"/>
    <w:rsid w:val="006169C9"/>
    <w:rsid w:val="0062183B"/>
    <w:rsid w:val="006255FB"/>
    <w:rsid w:val="00630189"/>
    <w:rsid w:val="006335E2"/>
    <w:rsid w:val="00641D17"/>
    <w:rsid w:val="0064773C"/>
    <w:rsid w:val="00672439"/>
    <w:rsid w:val="00680EED"/>
    <w:rsid w:val="00681DC7"/>
    <w:rsid w:val="00684031"/>
    <w:rsid w:val="00686409"/>
    <w:rsid w:val="006A6E41"/>
    <w:rsid w:val="006B17AD"/>
    <w:rsid w:val="006C56A1"/>
    <w:rsid w:val="006C6F6F"/>
    <w:rsid w:val="006D12BF"/>
    <w:rsid w:val="006D5CE5"/>
    <w:rsid w:val="006E1FB7"/>
    <w:rsid w:val="006E3FE2"/>
    <w:rsid w:val="006E757F"/>
    <w:rsid w:val="006F609E"/>
    <w:rsid w:val="0070196C"/>
    <w:rsid w:val="00702F36"/>
    <w:rsid w:val="00707F61"/>
    <w:rsid w:val="00711992"/>
    <w:rsid w:val="007119E3"/>
    <w:rsid w:val="00713AFC"/>
    <w:rsid w:val="00731FCC"/>
    <w:rsid w:val="007358D1"/>
    <w:rsid w:val="00754FF9"/>
    <w:rsid w:val="0076020F"/>
    <w:rsid w:val="00762CC0"/>
    <w:rsid w:val="00763A62"/>
    <w:rsid w:val="00781D67"/>
    <w:rsid w:val="00782221"/>
    <w:rsid w:val="00787B8F"/>
    <w:rsid w:val="007C07F6"/>
    <w:rsid w:val="007E6470"/>
    <w:rsid w:val="007F2D77"/>
    <w:rsid w:val="00802292"/>
    <w:rsid w:val="00803531"/>
    <w:rsid w:val="00807E9B"/>
    <w:rsid w:val="008127B3"/>
    <w:rsid w:val="00812F3E"/>
    <w:rsid w:val="0083072A"/>
    <w:rsid w:val="00852558"/>
    <w:rsid w:val="00852724"/>
    <w:rsid w:val="00852FFC"/>
    <w:rsid w:val="008568F2"/>
    <w:rsid w:val="00856EB9"/>
    <w:rsid w:val="0086304A"/>
    <w:rsid w:val="00863712"/>
    <w:rsid w:val="008677E4"/>
    <w:rsid w:val="00874489"/>
    <w:rsid w:val="008901CC"/>
    <w:rsid w:val="00890F44"/>
    <w:rsid w:val="00890FA9"/>
    <w:rsid w:val="008956B8"/>
    <w:rsid w:val="008A22A1"/>
    <w:rsid w:val="008A27E6"/>
    <w:rsid w:val="008A307D"/>
    <w:rsid w:val="008A775D"/>
    <w:rsid w:val="008B0F47"/>
    <w:rsid w:val="008B347D"/>
    <w:rsid w:val="008E0B98"/>
    <w:rsid w:val="0090105A"/>
    <w:rsid w:val="009018FE"/>
    <w:rsid w:val="009108D5"/>
    <w:rsid w:val="009158C5"/>
    <w:rsid w:val="009208A1"/>
    <w:rsid w:val="009325B8"/>
    <w:rsid w:val="00942D8A"/>
    <w:rsid w:val="009440CD"/>
    <w:rsid w:val="009451E4"/>
    <w:rsid w:val="00945974"/>
    <w:rsid w:val="009541C4"/>
    <w:rsid w:val="00962560"/>
    <w:rsid w:val="00965FBF"/>
    <w:rsid w:val="00971EFB"/>
    <w:rsid w:val="00985B94"/>
    <w:rsid w:val="00991337"/>
    <w:rsid w:val="009950D9"/>
    <w:rsid w:val="009A0F42"/>
    <w:rsid w:val="009A5D08"/>
    <w:rsid w:val="009C18C7"/>
    <w:rsid w:val="009D5561"/>
    <w:rsid w:val="009D7A56"/>
    <w:rsid w:val="009E1E90"/>
    <w:rsid w:val="009F1C99"/>
    <w:rsid w:val="009F3313"/>
    <w:rsid w:val="009F5448"/>
    <w:rsid w:val="00A020B0"/>
    <w:rsid w:val="00A03082"/>
    <w:rsid w:val="00A22283"/>
    <w:rsid w:val="00A239B5"/>
    <w:rsid w:val="00A24802"/>
    <w:rsid w:val="00A24FB5"/>
    <w:rsid w:val="00A34373"/>
    <w:rsid w:val="00A37B2A"/>
    <w:rsid w:val="00A430E8"/>
    <w:rsid w:val="00A57967"/>
    <w:rsid w:val="00A6302A"/>
    <w:rsid w:val="00AA243B"/>
    <w:rsid w:val="00AB417E"/>
    <w:rsid w:val="00AB4486"/>
    <w:rsid w:val="00AB5017"/>
    <w:rsid w:val="00AB6618"/>
    <w:rsid w:val="00AD094D"/>
    <w:rsid w:val="00AE5FDC"/>
    <w:rsid w:val="00AE71DE"/>
    <w:rsid w:val="00AF3EEE"/>
    <w:rsid w:val="00B00524"/>
    <w:rsid w:val="00B01E5D"/>
    <w:rsid w:val="00B046AC"/>
    <w:rsid w:val="00B10B2F"/>
    <w:rsid w:val="00B11771"/>
    <w:rsid w:val="00B24C87"/>
    <w:rsid w:val="00B31358"/>
    <w:rsid w:val="00B34B04"/>
    <w:rsid w:val="00B4144E"/>
    <w:rsid w:val="00B4588A"/>
    <w:rsid w:val="00B56BEC"/>
    <w:rsid w:val="00B6384F"/>
    <w:rsid w:val="00B641EF"/>
    <w:rsid w:val="00B645FA"/>
    <w:rsid w:val="00B70765"/>
    <w:rsid w:val="00B726C7"/>
    <w:rsid w:val="00B7323E"/>
    <w:rsid w:val="00B804D5"/>
    <w:rsid w:val="00B83185"/>
    <w:rsid w:val="00B855E4"/>
    <w:rsid w:val="00B863F7"/>
    <w:rsid w:val="00B90504"/>
    <w:rsid w:val="00B971A3"/>
    <w:rsid w:val="00BA132B"/>
    <w:rsid w:val="00BD117D"/>
    <w:rsid w:val="00BD268D"/>
    <w:rsid w:val="00BD37D1"/>
    <w:rsid w:val="00BD3E06"/>
    <w:rsid w:val="00BE482B"/>
    <w:rsid w:val="00BE5DB5"/>
    <w:rsid w:val="00BE75F9"/>
    <w:rsid w:val="00C02887"/>
    <w:rsid w:val="00C139A7"/>
    <w:rsid w:val="00C25564"/>
    <w:rsid w:val="00C30379"/>
    <w:rsid w:val="00C339E6"/>
    <w:rsid w:val="00C41BB6"/>
    <w:rsid w:val="00C54F48"/>
    <w:rsid w:val="00C6672F"/>
    <w:rsid w:val="00C83800"/>
    <w:rsid w:val="00C852D6"/>
    <w:rsid w:val="00C935CE"/>
    <w:rsid w:val="00CA5EB6"/>
    <w:rsid w:val="00CC2481"/>
    <w:rsid w:val="00CC6D62"/>
    <w:rsid w:val="00CD5938"/>
    <w:rsid w:val="00CD7C7C"/>
    <w:rsid w:val="00CE7C3D"/>
    <w:rsid w:val="00D13624"/>
    <w:rsid w:val="00D17E1C"/>
    <w:rsid w:val="00D22B56"/>
    <w:rsid w:val="00D26644"/>
    <w:rsid w:val="00D314CD"/>
    <w:rsid w:val="00D320D3"/>
    <w:rsid w:val="00D37769"/>
    <w:rsid w:val="00D4517A"/>
    <w:rsid w:val="00D501EB"/>
    <w:rsid w:val="00D51F72"/>
    <w:rsid w:val="00D62680"/>
    <w:rsid w:val="00D719A8"/>
    <w:rsid w:val="00D75AB4"/>
    <w:rsid w:val="00D829BC"/>
    <w:rsid w:val="00D86B07"/>
    <w:rsid w:val="00D86F73"/>
    <w:rsid w:val="00D905AB"/>
    <w:rsid w:val="00D90719"/>
    <w:rsid w:val="00D92381"/>
    <w:rsid w:val="00D94C7B"/>
    <w:rsid w:val="00DB4387"/>
    <w:rsid w:val="00DC4A21"/>
    <w:rsid w:val="00DC4DEF"/>
    <w:rsid w:val="00DC5E8E"/>
    <w:rsid w:val="00DE2D61"/>
    <w:rsid w:val="00DE7107"/>
    <w:rsid w:val="00DE73A9"/>
    <w:rsid w:val="00DE7DE9"/>
    <w:rsid w:val="00DF0CEB"/>
    <w:rsid w:val="00DF476A"/>
    <w:rsid w:val="00DF6462"/>
    <w:rsid w:val="00DF65D7"/>
    <w:rsid w:val="00DF7E2C"/>
    <w:rsid w:val="00DF7E6A"/>
    <w:rsid w:val="00E05CF9"/>
    <w:rsid w:val="00E14E1A"/>
    <w:rsid w:val="00E2618D"/>
    <w:rsid w:val="00E41016"/>
    <w:rsid w:val="00E6555A"/>
    <w:rsid w:val="00E67326"/>
    <w:rsid w:val="00E72207"/>
    <w:rsid w:val="00E73485"/>
    <w:rsid w:val="00E810E3"/>
    <w:rsid w:val="00E8358E"/>
    <w:rsid w:val="00E90B07"/>
    <w:rsid w:val="00E941C9"/>
    <w:rsid w:val="00E9624A"/>
    <w:rsid w:val="00E964B3"/>
    <w:rsid w:val="00EC645F"/>
    <w:rsid w:val="00EC7CFB"/>
    <w:rsid w:val="00ED2510"/>
    <w:rsid w:val="00ED63CC"/>
    <w:rsid w:val="00EE4641"/>
    <w:rsid w:val="00EF17FB"/>
    <w:rsid w:val="00F10FC0"/>
    <w:rsid w:val="00F1406D"/>
    <w:rsid w:val="00F17D13"/>
    <w:rsid w:val="00F17D8C"/>
    <w:rsid w:val="00F215B4"/>
    <w:rsid w:val="00F27FDE"/>
    <w:rsid w:val="00F30037"/>
    <w:rsid w:val="00F32C2A"/>
    <w:rsid w:val="00F335E2"/>
    <w:rsid w:val="00F35C8A"/>
    <w:rsid w:val="00F36CFA"/>
    <w:rsid w:val="00F57829"/>
    <w:rsid w:val="00F60331"/>
    <w:rsid w:val="00F6270C"/>
    <w:rsid w:val="00F64F51"/>
    <w:rsid w:val="00F76CBF"/>
    <w:rsid w:val="00FA62B4"/>
    <w:rsid w:val="00FB1227"/>
    <w:rsid w:val="00FB66D1"/>
    <w:rsid w:val="00FC2689"/>
    <w:rsid w:val="00FC342A"/>
    <w:rsid w:val="00FC47EA"/>
    <w:rsid w:val="00FC74B8"/>
    <w:rsid w:val="00FC7EED"/>
    <w:rsid w:val="00FE5549"/>
    <w:rsid w:val="00FE6DFD"/>
    <w:rsid w:val="00FF6A4F"/>
    <w:rsid w:val="3BAF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7C"/>
    <w:pPr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477C"/>
    <w:pPr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477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40477C"/>
    <w:pPr>
      <w:tabs>
        <w:tab w:val="center" w:pos="4153"/>
        <w:tab w:val="right" w:pos="8306"/>
      </w:tabs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477C"/>
    <w:rPr>
      <w:rFonts w:cs="Times New Roman"/>
      <w:sz w:val="18"/>
    </w:rPr>
  </w:style>
  <w:style w:type="paragraph" w:customStyle="1" w:styleId="reader-word-layerreader-word-s1-1">
    <w:name w:val="reader-word-layer reader-word-s1-1"/>
    <w:basedOn w:val="Normal"/>
    <w:uiPriority w:val="99"/>
    <w:rsid w:val="0040477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3">
    <w:name w:val="reader-word-layer reader-word-s1-3"/>
    <w:basedOn w:val="Normal"/>
    <w:uiPriority w:val="99"/>
    <w:rsid w:val="0040477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1469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7</Pages>
  <Words>1881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武铁征，男，现年31岁，本科学历，毕业之后从最基础的技术员、监理员，项目公司技术骨干，项目公司工程处副处长，13年间一直战斗在工地一线，先后参与了许昌至扶沟、禹州至登封高速公路、化新高速、开民等5条高速的建设。</dc:title>
  <dc:subject/>
  <dc:creator>1111</dc:creator>
  <cp:keywords/>
  <dc:description/>
  <cp:lastModifiedBy>yinbaode</cp:lastModifiedBy>
  <cp:revision>115</cp:revision>
  <dcterms:created xsi:type="dcterms:W3CDTF">2016-11-27T11:08:00Z</dcterms:created>
  <dcterms:modified xsi:type="dcterms:W3CDTF">2016-11-27T11:56:00Z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